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C11B" w14:textId="5A275CF8" w:rsidR="003309BB" w:rsidRDefault="003309BB" w:rsidP="003309BB">
      <w:pPr>
        <w:spacing w:after="0"/>
        <w:jc w:val="center"/>
        <w:rPr>
          <w:b/>
        </w:rPr>
      </w:pPr>
      <w:r>
        <w:rPr>
          <w:b/>
        </w:rPr>
        <w:t xml:space="preserve">L P S    </w:t>
      </w:r>
      <w:r w:rsidRPr="003309BB">
        <w:rPr>
          <w:b/>
        </w:rPr>
        <w:t>C</w:t>
      </w:r>
      <w:r>
        <w:rPr>
          <w:b/>
        </w:rPr>
        <w:t xml:space="preserve"> </w:t>
      </w:r>
      <w:r w:rsidRPr="003309BB">
        <w:rPr>
          <w:b/>
        </w:rPr>
        <w:t>O</w:t>
      </w:r>
      <w:r>
        <w:rPr>
          <w:b/>
        </w:rPr>
        <w:t xml:space="preserve"> </w:t>
      </w:r>
      <w:r w:rsidRPr="003309BB">
        <w:rPr>
          <w:b/>
        </w:rPr>
        <w:t>M</w:t>
      </w:r>
      <w:r>
        <w:rPr>
          <w:b/>
        </w:rPr>
        <w:t xml:space="preserve"> </w:t>
      </w:r>
      <w:r w:rsidRPr="003309BB">
        <w:rPr>
          <w:b/>
        </w:rPr>
        <w:t>M</w:t>
      </w:r>
      <w:r>
        <w:rPr>
          <w:b/>
        </w:rPr>
        <w:t xml:space="preserve"> </w:t>
      </w:r>
      <w:r w:rsidRPr="003309BB">
        <w:rPr>
          <w:b/>
        </w:rPr>
        <w:t>U</w:t>
      </w:r>
      <w:r>
        <w:rPr>
          <w:b/>
        </w:rPr>
        <w:t xml:space="preserve"> </w:t>
      </w:r>
      <w:r w:rsidRPr="003309BB">
        <w:rPr>
          <w:b/>
        </w:rPr>
        <w:t>N</w:t>
      </w:r>
      <w:r>
        <w:rPr>
          <w:b/>
        </w:rPr>
        <w:t xml:space="preserve"> </w:t>
      </w:r>
      <w:r w:rsidRPr="003309BB">
        <w:rPr>
          <w:b/>
        </w:rPr>
        <w:t>I</w:t>
      </w:r>
      <w:r>
        <w:rPr>
          <w:b/>
        </w:rPr>
        <w:t xml:space="preserve"> </w:t>
      </w:r>
      <w:r w:rsidRPr="003309BB">
        <w:rPr>
          <w:b/>
        </w:rPr>
        <w:t>T</w:t>
      </w:r>
      <w:r>
        <w:rPr>
          <w:b/>
        </w:rPr>
        <w:t xml:space="preserve"> </w:t>
      </w:r>
      <w:r w:rsidRPr="003309BB">
        <w:rPr>
          <w:b/>
        </w:rPr>
        <w:t>Y</w:t>
      </w:r>
      <w:r>
        <w:rPr>
          <w:b/>
        </w:rPr>
        <w:t xml:space="preserve">   </w:t>
      </w:r>
      <w:r w:rsidR="0095183B" w:rsidRPr="003309BB">
        <w:rPr>
          <w:b/>
        </w:rPr>
        <w:t xml:space="preserve"> S</w:t>
      </w:r>
      <w:r>
        <w:rPr>
          <w:b/>
        </w:rPr>
        <w:t xml:space="preserve"> </w:t>
      </w:r>
      <w:r w:rsidR="0095183B" w:rsidRPr="003309BB">
        <w:rPr>
          <w:b/>
        </w:rPr>
        <w:t>C</w:t>
      </w:r>
      <w:r>
        <w:rPr>
          <w:b/>
        </w:rPr>
        <w:t xml:space="preserve"> </w:t>
      </w:r>
      <w:r w:rsidR="0095183B" w:rsidRPr="003309BB">
        <w:rPr>
          <w:b/>
        </w:rPr>
        <w:t>H</w:t>
      </w:r>
      <w:r>
        <w:rPr>
          <w:b/>
        </w:rPr>
        <w:t xml:space="preserve"> </w:t>
      </w:r>
      <w:r w:rsidR="0095183B" w:rsidRPr="003309BB">
        <w:rPr>
          <w:b/>
        </w:rPr>
        <w:t>O</w:t>
      </w:r>
      <w:r>
        <w:rPr>
          <w:b/>
        </w:rPr>
        <w:t xml:space="preserve"> </w:t>
      </w:r>
      <w:r w:rsidR="0095183B" w:rsidRPr="003309BB">
        <w:rPr>
          <w:b/>
        </w:rPr>
        <w:t>L</w:t>
      </w:r>
      <w:r>
        <w:rPr>
          <w:b/>
        </w:rPr>
        <w:t xml:space="preserve"> </w:t>
      </w:r>
      <w:r w:rsidR="0095183B" w:rsidRPr="003309BB">
        <w:rPr>
          <w:b/>
        </w:rPr>
        <w:t>A</w:t>
      </w:r>
      <w:r>
        <w:rPr>
          <w:b/>
        </w:rPr>
        <w:t xml:space="preserve"> </w:t>
      </w:r>
      <w:r w:rsidR="0095183B" w:rsidRPr="003309BB">
        <w:rPr>
          <w:b/>
        </w:rPr>
        <w:t>R</w:t>
      </w:r>
      <w:r>
        <w:rPr>
          <w:b/>
        </w:rPr>
        <w:t xml:space="preserve"> </w:t>
      </w:r>
      <w:r w:rsidR="0095183B" w:rsidRPr="003309BB">
        <w:rPr>
          <w:b/>
        </w:rPr>
        <w:t>S</w:t>
      </w:r>
      <w:r>
        <w:rPr>
          <w:b/>
        </w:rPr>
        <w:t xml:space="preserve"> </w:t>
      </w:r>
      <w:r w:rsidR="0095183B" w:rsidRPr="003309BB">
        <w:rPr>
          <w:b/>
        </w:rPr>
        <w:t>H</w:t>
      </w:r>
      <w:r>
        <w:rPr>
          <w:b/>
        </w:rPr>
        <w:t xml:space="preserve"> </w:t>
      </w:r>
      <w:r w:rsidR="0095183B" w:rsidRPr="003309BB">
        <w:rPr>
          <w:b/>
        </w:rPr>
        <w:t>I</w:t>
      </w:r>
      <w:r>
        <w:rPr>
          <w:b/>
        </w:rPr>
        <w:t xml:space="preserve"> </w:t>
      </w:r>
      <w:r w:rsidR="0095183B" w:rsidRPr="003309BB">
        <w:rPr>
          <w:b/>
        </w:rPr>
        <w:t>P</w:t>
      </w:r>
      <w:r w:rsidR="004B2D16">
        <w:rPr>
          <w:b/>
        </w:rPr>
        <w:t xml:space="preserve">   -   C L A S S   O F   2 0 1 8</w:t>
      </w:r>
    </w:p>
    <w:p w14:paraId="5A25F070" w14:textId="77777777" w:rsidR="00684975" w:rsidRPr="003309BB" w:rsidRDefault="003309BB" w:rsidP="007E5B5A">
      <w:pPr>
        <w:jc w:val="center"/>
        <w:rPr>
          <w:b/>
          <w:sz w:val="32"/>
        </w:rPr>
      </w:pPr>
      <w:r w:rsidRPr="003309BB">
        <w:rPr>
          <w:b/>
          <w:sz w:val="32"/>
        </w:rPr>
        <w:t>Application</w:t>
      </w:r>
    </w:p>
    <w:p w14:paraId="7C85EB66" w14:textId="17306B74" w:rsidR="002E531B" w:rsidRDefault="0095183B" w:rsidP="003E27BE">
      <w:r>
        <w:t xml:space="preserve">Use this general application to apply for scholarships awarded by local businesses, </w:t>
      </w:r>
      <w:r w:rsidR="00F44351">
        <w:t>organizations, and individuals.  A list of scholarships can be found</w:t>
      </w:r>
      <w:r w:rsidR="007E5B5A">
        <w:t xml:space="preserve"> on the </w:t>
      </w:r>
      <w:r w:rsidR="007E5B5A" w:rsidRPr="007E5B5A">
        <w:rPr>
          <w:i/>
        </w:rPr>
        <w:t xml:space="preserve">LPS Community Scholarship </w:t>
      </w:r>
      <w:r w:rsidR="00EF64E9">
        <w:rPr>
          <w:i/>
        </w:rPr>
        <w:t>Criteria List</w:t>
      </w:r>
      <w:r w:rsidR="007E5B5A">
        <w:t>. Se</w:t>
      </w:r>
      <w:r w:rsidR="006B0951">
        <w:t>lection committees may</w:t>
      </w:r>
      <w:r w:rsidR="009C0821">
        <w:t xml:space="preserve"> base their decision on different criteria</w:t>
      </w:r>
      <w:r w:rsidR="006B0951">
        <w:t xml:space="preserve"> (i.e. financial need, </w:t>
      </w:r>
      <w:r w:rsidR="00C30E36">
        <w:t>extra-curricular</w:t>
      </w:r>
      <w:r w:rsidR="009C52F2">
        <w:t xml:space="preserve"> participation, </w:t>
      </w:r>
      <w:r w:rsidR="006B0951">
        <w:t>additional essay submissions, etc.)</w:t>
      </w:r>
      <w:r w:rsidR="002863A2">
        <w:t xml:space="preserve"> so b</w:t>
      </w:r>
      <w:r w:rsidR="00A53FDC">
        <w:t xml:space="preserve">e sure to </w:t>
      </w:r>
      <w:r w:rsidR="002863A2">
        <w:t xml:space="preserve">carefully </w:t>
      </w:r>
      <w:r w:rsidR="00A53FDC">
        <w:t>review the criter</w:t>
      </w:r>
      <w:r w:rsidR="009C52F2">
        <w:t>ia listed for each scholarship</w:t>
      </w:r>
      <w:r w:rsidR="006B0951">
        <w:t>.</w:t>
      </w:r>
      <w:r w:rsidR="001C0468">
        <w:t xml:space="preserve"> </w:t>
      </w:r>
      <w:r w:rsidR="00C30E36">
        <w:rPr>
          <w:b/>
        </w:rPr>
        <w:t>Information</w:t>
      </w:r>
      <w:r w:rsidR="001C0468">
        <w:rPr>
          <w:b/>
        </w:rPr>
        <w:t xml:space="preserve"> may be omitted but such omissions may render selection committees less effective in making selections. </w:t>
      </w:r>
      <w:r w:rsidR="001C0468">
        <w:t>Submit this application by attaching it to each email you send to scholarship organizations. The deadline to email applications and</w:t>
      </w:r>
      <w:r w:rsidR="007D409C">
        <w:t xml:space="preserve"> accompanying documents is </w:t>
      </w:r>
      <w:r w:rsidR="002A09AA">
        <w:rPr>
          <w:b/>
          <w:sz w:val="28"/>
          <w:szCs w:val="28"/>
          <w:u w:val="single"/>
        </w:rPr>
        <w:t>February 1</w:t>
      </w:r>
      <w:r w:rsidR="007D409C" w:rsidRPr="007D409C">
        <w:rPr>
          <w:b/>
          <w:sz w:val="28"/>
          <w:szCs w:val="28"/>
          <w:u w:val="single"/>
        </w:rPr>
        <w:t>,</w:t>
      </w:r>
      <w:r w:rsidR="002A09AA">
        <w:rPr>
          <w:b/>
          <w:sz w:val="28"/>
          <w:szCs w:val="28"/>
          <w:u w:val="single"/>
        </w:rPr>
        <w:t xml:space="preserve"> 201</w:t>
      </w:r>
      <w:r w:rsidR="00D071CD">
        <w:rPr>
          <w:b/>
          <w:sz w:val="28"/>
          <w:szCs w:val="28"/>
          <w:u w:val="single"/>
        </w:rPr>
        <w:t>8</w:t>
      </w:r>
      <w:r w:rsidR="002A09AA">
        <w:rPr>
          <w:b/>
          <w:sz w:val="28"/>
          <w:szCs w:val="28"/>
          <w:u w:val="single"/>
        </w:rPr>
        <w:t>,</w:t>
      </w:r>
      <w:r w:rsidR="007D409C" w:rsidRPr="007D409C">
        <w:rPr>
          <w:b/>
          <w:sz w:val="28"/>
          <w:szCs w:val="28"/>
          <w:u w:val="single"/>
        </w:rPr>
        <w:t xml:space="preserve"> by 4</w:t>
      </w:r>
      <w:r w:rsidR="001C0468" w:rsidRPr="007D409C">
        <w:rPr>
          <w:b/>
          <w:sz w:val="28"/>
          <w:szCs w:val="28"/>
          <w:u w:val="single"/>
        </w:rPr>
        <w:t>:00 p.m</w:t>
      </w:r>
      <w:r w:rsidR="001C0468">
        <w:t>.</w:t>
      </w:r>
      <w:r w:rsidR="003E27BE">
        <w:t xml:space="preserve">  </w:t>
      </w:r>
    </w:p>
    <w:p w14:paraId="38A4ABC8" w14:textId="77777777" w:rsidR="003E27BE" w:rsidRDefault="003E27BE" w:rsidP="002E531B">
      <w:pPr>
        <w:tabs>
          <w:tab w:val="left" w:pos="5600"/>
        </w:tabs>
      </w:pPr>
      <w:r w:rsidRPr="003E27BE">
        <w:rPr>
          <w:highlight w:val="yellow"/>
        </w:rPr>
        <w:t xml:space="preserve">**Save this document.  Rename it </w:t>
      </w:r>
      <w:r w:rsidR="002E531B">
        <w:rPr>
          <w:highlight w:val="yellow"/>
        </w:rPr>
        <w:t xml:space="preserve">in this format: </w:t>
      </w:r>
      <w:r w:rsidR="002E531B">
        <w:t xml:space="preserve"> </w:t>
      </w:r>
      <w:r w:rsidR="002E531B" w:rsidRPr="002E531B">
        <w:rPr>
          <w:i/>
        </w:rPr>
        <w:t>Community Scholarship App. – Your First and Last Name</w:t>
      </w:r>
    </w:p>
    <w:p w14:paraId="205ED7B9" w14:textId="77777777" w:rsidR="00EB32D4" w:rsidRDefault="00EB32D4">
      <w:r>
        <w:t>~~~~~~~~~~~~~~~~~~~~~~~~~~~~~~~~~~~~~~~~~~~~~~~~~~~~~~~~~~~~~~~~~~~~~~~~~~~~~~~~~~~~~~~~~~~~~~~~~~</w:t>
      </w:r>
    </w:p>
    <w:p w14:paraId="7186934B" w14:textId="77777777" w:rsidR="00786574" w:rsidRPr="00074B49" w:rsidRDefault="00074B49">
      <w:pPr>
        <w:rPr>
          <w:i/>
          <w:u w:val="single"/>
        </w:rPr>
      </w:pPr>
      <w:r>
        <w:rPr>
          <w:i/>
          <w:u w:val="single"/>
        </w:rPr>
        <w:t>Student Information</w:t>
      </w:r>
    </w:p>
    <w:p w14:paraId="52CDA233" w14:textId="77777777" w:rsidR="001D5507" w:rsidRDefault="006125E4">
      <w:r w:rsidRPr="00786574">
        <w:rPr>
          <w:b/>
        </w:rPr>
        <w:t>Last, First</w:t>
      </w:r>
      <w:r>
        <w:t xml:space="preserve">  </w:t>
      </w:r>
      <w:sdt>
        <w:sdtPr>
          <w:id w:val="1741440522"/>
          <w:placeholder>
            <w:docPart w:val="38D28D36ABAB43CF9952CB0AFBEA7303"/>
          </w:placeholder>
          <w:showingPlcHdr/>
          <w:text/>
        </w:sdtPr>
        <w:sdtEndPr/>
        <w:sdtContent>
          <w:r w:rsidR="00F323EC" w:rsidRPr="00074B49">
            <w:rPr>
              <w:rStyle w:val="PlaceholderText"/>
              <w:sz w:val="28"/>
              <w:szCs w:val="24"/>
            </w:rPr>
            <w:t>Click here to enter text.</w:t>
          </w:r>
        </w:sdtContent>
      </w:sdt>
      <w:r w:rsidR="00F323EC">
        <w:t xml:space="preserve"> </w:t>
      </w:r>
      <w:r w:rsidR="00F323EC">
        <w:tab/>
      </w:r>
      <w:r w:rsidRPr="00786574">
        <w:rPr>
          <w:b/>
        </w:rPr>
        <w:t>Middle Name</w:t>
      </w:r>
      <w:r>
        <w:t xml:space="preserve">  </w:t>
      </w:r>
      <w:sdt>
        <w:sdtPr>
          <w:id w:val="-1762988120"/>
          <w:placeholder>
            <w:docPart w:val="659BFF713BC74755B4FFC8870EB068BC"/>
          </w:placeholder>
          <w:showingPlcHdr/>
          <w:text/>
        </w:sdtPr>
        <w:sdtEndPr/>
        <w:sdtContent>
          <w:r w:rsidRPr="000560FD">
            <w:rPr>
              <w:rStyle w:val="PlaceholderText"/>
            </w:rPr>
            <w:t>Click here to enter text.</w:t>
          </w:r>
        </w:sdtContent>
      </w:sdt>
    </w:p>
    <w:p w14:paraId="62E39D61" w14:textId="360EFEB4" w:rsidR="007105B4" w:rsidRDefault="007105B4" w:rsidP="007105B4">
      <w:pPr>
        <w:spacing w:after="0"/>
      </w:pPr>
      <w:r w:rsidRPr="00786574">
        <w:rPr>
          <w:b/>
        </w:rPr>
        <w:t>Street Address:</w:t>
      </w:r>
      <w:r>
        <w:t xml:space="preserve">  </w:t>
      </w:r>
      <w:sdt>
        <w:sdtPr>
          <w:id w:val="2109076646"/>
          <w:placeholder>
            <w:docPart w:val="CE72780ECCFB4E3FAFB98D95BF1DDB7F"/>
          </w:placeholder>
          <w:showingPlcHdr/>
          <w:text/>
        </w:sdtPr>
        <w:sdtEndPr/>
        <w:sdtContent>
          <w:r w:rsidRPr="000560FD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C30E36">
        <w:t xml:space="preserve">       </w:t>
      </w:r>
      <w:r w:rsidR="00C30E36">
        <w:tab/>
      </w:r>
      <w:r w:rsidRPr="00786574">
        <w:rPr>
          <w:b/>
        </w:rPr>
        <w:t>City:</w:t>
      </w:r>
      <w:r>
        <w:t xml:space="preserve"> </w:t>
      </w:r>
      <w:sdt>
        <w:sdtPr>
          <w:id w:val="1920904498"/>
          <w:placeholder>
            <w:docPart w:val="530EA48B59A940FCB8953CEC5EBDDF6F"/>
          </w:placeholder>
          <w:showingPlcHdr/>
          <w:text/>
        </w:sdtPr>
        <w:sdtEndPr/>
        <w:sdtContent>
          <w:r w:rsidRPr="000560FD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786574">
        <w:rPr>
          <w:b/>
        </w:rPr>
        <w:t>Zip Code:</w:t>
      </w:r>
      <w:r>
        <w:t xml:space="preserve"> </w:t>
      </w:r>
      <w:sdt>
        <w:sdtPr>
          <w:id w:val="-591319104"/>
          <w:placeholder>
            <w:docPart w:val="CBCA106FE0FC40B4833CFD0436E4A470"/>
          </w:placeholder>
          <w:showingPlcHdr/>
          <w:text/>
        </w:sdtPr>
        <w:sdtEndPr/>
        <w:sdtContent>
          <w:r w:rsidRPr="000560FD">
            <w:rPr>
              <w:rStyle w:val="PlaceholderText"/>
            </w:rPr>
            <w:t>Click here to enter text.</w:t>
          </w:r>
        </w:sdtContent>
      </w:sdt>
    </w:p>
    <w:p w14:paraId="3D9CABE5" w14:textId="77777777" w:rsidR="007105B4" w:rsidRDefault="007105B4" w:rsidP="00DD0284">
      <w:pPr>
        <w:spacing w:after="0"/>
        <w:rPr>
          <w:b/>
        </w:rPr>
      </w:pPr>
    </w:p>
    <w:p w14:paraId="192F00E0" w14:textId="05EBADE7" w:rsidR="00C30E36" w:rsidRDefault="00C30E36" w:rsidP="00DD0284">
      <w:pPr>
        <w:spacing w:after="0"/>
      </w:pPr>
      <w:r>
        <w:rPr>
          <w:b/>
        </w:rPr>
        <w:t xml:space="preserve">Parent Name:  </w:t>
      </w:r>
      <w:sdt>
        <w:sdtPr>
          <w:rPr>
            <w:b/>
          </w:rPr>
          <w:id w:val="-1555457819"/>
          <w:placeholder>
            <w:docPart w:val="A2F8E9B624224CF098F4B7FF9450E993"/>
          </w:placeholder>
          <w:showingPlcHdr/>
          <w:text/>
        </w:sdtPr>
        <w:sdtEndPr/>
        <w:sdtContent>
          <w:r w:rsidRPr="00FC5D3E">
            <w:rPr>
              <w:rStyle w:val="PlaceholderText"/>
              <w:rFonts w:ascii="Calibri" w:hAnsi="Calibri"/>
            </w:rPr>
            <w:t>Click here to enter text.</w:t>
          </w:r>
        </w:sdtContent>
      </w:sdt>
      <w:r>
        <w:rPr>
          <w:b/>
        </w:rPr>
        <w:t xml:space="preserve"> </w:t>
      </w:r>
      <w:r w:rsidR="004B2D16">
        <w:rPr>
          <w:b/>
        </w:rPr>
        <w:t>Parent Phone</w:t>
      </w:r>
      <w:r w:rsidR="00172C68">
        <w:rPr>
          <w:b/>
        </w:rPr>
        <w:t xml:space="preserve">:  </w:t>
      </w:r>
      <w:sdt>
        <w:sdtPr>
          <w:rPr>
            <w:b/>
          </w:rPr>
          <w:id w:val="-1157293846"/>
          <w:placeholder>
            <w:docPart w:val="703E9CC8200949F08CD8F03CD7028DC6"/>
          </w:placeholder>
          <w:showingPlcHdr/>
          <w:text/>
        </w:sdtPr>
        <w:sdtEndPr/>
        <w:sdtContent>
          <w:r w:rsidR="00172C68" w:rsidRPr="00FC5D3E">
            <w:rPr>
              <w:rStyle w:val="PlaceholderText"/>
              <w:rFonts w:ascii="Calibri" w:hAnsi="Calibri"/>
            </w:rPr>
            <w:t>Click here to enter text.</w:t>
          </w:r>
        </w:sdtContent>
      </w:sdt>
      <w:r w:rsidR="00172C68">
        <w:rPr>
          <w:b/>
        </w:rPr>
        <w:t xml:space="preserve">  </w:t>
      </w:r>
      <w:r w:rsidR="00EB32D4" w:rsidRPr="00786574">
        <w:rPr>
          <w:b/>
        </w:rPr>
        <w:t>School Counselor</w:t>
      </w:r>
      <w:r w:rsidR="00786574">
        <w:t>:</w:t>
      </w:r>
      <w:r w:rsidR="00EB32D4">
        <w:t xml:space="preserve">  </w:t>
      </w:r>
      <w:sdt>
        <w:sdtPr>
          <w:id w:val="2064677790"/>
          <w:placeholder>
            <w:docPart w:val="92AAC3E479484755BD9E902EFCF7D8F5"/>
          </w:placeholder>
          <w:showingPlcHdr/>
        </w:sdtPr>
        <w:sdtEndPr/>
        <w:sdtContent>
          <w:r w:rsidR="0025338C" w:rsidRPr="00406A30">
            <w:rPr>
              <w:rStyle w:val="PlaceholderText"/>
            </w:rPr>
            <w:t>Click here to enter text.</w:t>
          </w:r>
        </w:sdtContent>
      </w:sdt>
      <w:r w:rsidR="0025338C">
        <w:t xml:space="preserve">    </w:t>
      </w:r>
    </w:p>
    <w:p w14:paraId="253F3A18" w14:textId="77777777" w:rsidR="00C30E36" w:rsidRDefault="00C30E36" w:rsidP="00C30E36">
      <w:pPr>
        <w:spacing w:after="0"/>
        <w:rPr>
          <w:b/>
        </w:rPr>
      </w:pPr>
    </w:p>
    <w:p w14:paraId="16C94DA8" w14:textId="3F27F5C5" w:rsidR="00EB32D4" w:rsidRDefault="0025338C" w:rsidP="00C30E36">
      <w:pPr>
        <w:spacing w:after="0"/>
      </w:pPr>
      <w:r w:rsidRPr="0025338C">
        <w:rPr>
          <w:b/>
        </w:rPr>
        <w:t>LHS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>
        <w:instrText xml:space="preserve"> FORMCHECKBOX </w:instrText>
      </w:r>
      <w:r w:rsidR="00975B02">
        <w:fldChar w:fldCharType="separate"/>
      </w:r>
      <w:r>
        <w:fldChar w:fldCharType="end"/>
      </w:r>
      <w:bookmarkEnd w:id="0"/>
      <w:r>
        <w:t xml:space="preserve"> </w:t>
      </w:r>
      <w:r w:rsidRPr="0025338C">
        <w:rPr>
          <w:sz w:val="20"/>
        </w:rPr>
        <w:t>or</w:t>
      </w:r>
      <w:r>
        <w:t xml:space="preserve"> </w:t>
      </w:r>
      <w:r w:rsidRPr="0025338C">
        <w:rPr>
          <w:b/>
        </w:rPr>
        <w:t>LNHS</w:t>
      </w:r>
      <w:r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>
        <w:instrText xml:space="preserve"> FORMCHECKBOX </w:instrText>
      </w:r>
      <w:r w:rsidR="00975B02">
        <w:fldChar w:fldCharType="separate"/>
      </w:r>
      <w:r>
        <w:fldChar w:fldCharType="end"/>
      </w:r>
      <w:bookmarkEnd w:id="1"/>
      <w:r w:rsidR="00C30E36">
        <w:t xml:space="preserve"> </w:t>
      </w:r>
      <w:r w:rsidR="00C30E36" w:rsidRPr="0025338C">
        <w:rPr>
          <w:sz w:val="20"/>
        </w:rPr>
        <w:t>or</w:t>
      </w:r>
      <w:r w:rsidR="00C30E36">
        <w:t xml:space="preserve"> </w:t>
      </w:r>
      <w:r w:rsidR="00C30E36" w:rsidRPr="0025338C">
        <w:rPr>
          <w:b/>
        </w:rPr>
        <w:t>L</w:t>
      </w:r>
      <w:r w:rsidR="00C30E36">
        <w:rPr>
          <w:b/>
        </w:rPr>
        <w:t>iberty Academy</w:t>
      </w:r>
      <w:r w:rsidR="00C30E36">
        <w:t xml:space="preserve"> </w:t>
      </w:r>
      <w:r w:rsidR="00C30E36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E36">
        <w:instrText xml:space="preserve"> FORMCHECKBOX </w:instrText>
      </w:r>
      <w:r w:rsidR="00975B02">
        <w:fldChar w:fldCharType="separate"/>
      </w:r>
      <w:r w:rsidR="00C30E36">
        <w:fldChar w:fldCharType="end"/>
      </w:r>
    </w:p>
    <w:p w14:paraId="43B4E8B8" w14:textId="77777777" w:rsidR="007A2A3F" w:rsidRDefault="007A2A3F" w:rsidP="007A2A3F">
      <w:pPr>
        <w:spacing w:after="0"/>
        <w:rPr>
          <w:i/>
          <w:u w:val="single"/>
        </w:rPr>
      </w:pPr>
    </w:p>
    <w:p w14:paraId="0E50A7A6" w14:textId="77777777" w:rsidR="007A2A3F" w:rsidRDefault="007A2A3F" w:rsidP="003309BB">
      <w:pPr>
        <w:spacing w:before="240" w:after="0"/>
        <w:rPr>
          <w:i/>
          <w:u w:val="single"/>
        </w:rPr>
      </w:pPr>
      <w:r>
        <w:rPr>
          <w:i/>
          <w:u w:val="single"/>
        </w:rPr>
        <w:t>Family Information</w:t>
      </w:r>
    </w:p>
    <w:p w14:paraId="473C45C0" w14:textId="2E4D6643" w:rsidR="003309BB" w:rsidRDefault="00F323EC" w:rsidP="003309BB">
      <w:pPr>
        <w:spacing w:before="240" w:after="0"/>
        <w:rPr>
          <w:b/>
        </w:rPr>
      </w:pPr>
      <w:r>
        <w:rPr>
          <w:b/>
        </w:rPr>
        <w:t>Total number of dependents next</w:t>
      </w:r>
      <w:r w:rsidR="003309BB">
        <w:rPr>
          <w:b/>
        </w:rPr>
        <w:t xml:space="preserve"> school year:</w:t>
      </w:r>
      <w:r w:rsidR="00FC5D3E">
        <w:rPr>
          <w:b/>
        </w:rPr>
        <w:t xml:space="preserve">    </w:t>
      </w:r>
      <w:r w:rsidR="003309BB">
        <w:rPr>
          <w:b/>
        </w:rPr>
        <w:t xml:space="preserve"> </w:t>
      </w:r>
      <w:sdt>
        <w:sdtPr>
          <w:id w:val="250021950"/>
          <w:placeholder>
            <w:docPart w:val="703E9CC8200949F08CD8F03CD7028DC6"/>
          </w:placeholder>
          <w:showingPlcHdr/>
          <w:text/>
        </w:sdtPr>
        <w:sdtEndPr/>
        <w:sdtContent>
          <w:r w:rsidR="00C30E36" w:rsidRPr="00FC5D3E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6E4CA44C" w14:textId="6DBAA9A3" w:rsidR="003309BB" w:rsidRPr="003309BB" w:rsidRDefault="003309BB" w:rsidP="003309BB">
      <w:pPr>
        <w:spacing w:before="240" w:after="0"/>
        <w:rPr>
          <w:b/>
        </w:rPr>
      </w:pPr>
      <w:r>
        <w:rPr>
          <w:b/>
        </w:rPr>
        <w:t>Numbe</w:t>
      </w:r>
      <w:r w:rsidR="00F323EC">
        <w:rPr>
          <w:b/>
        </w:rPr>
        <w:t xml:space="preserve">r of dependents in college next </w:t>
      </w:r>
      <w:r>
        <w:rPr>
          <w:b/>
        </w:rPr>
        <w:t>school year:</w:t>
      </w:r>
      <w:r w:rsidR="00FC5D3E">
        <w:rPr>
          <w:b/>
        </w:rPr>
        <w:t xml:space="preserve">    </w:t>
      </w:r>
      <w:r>
        <w:rPr>
          <w:b/>
        </w:rPr>
        <w:t xml:space="preserve"> </w:t>
      </w:r>
      <w:sdt>
        <w:sdtPr>
          <w:rPr>
            <w:b/>
          </w:rPr>
          <w:id w:val="541949725"/>
          <w:placeholder>
            <w:docPart w:val="703E9CC8200949F08CD8F03CD7028DC6"/>
          </w:placeholder>
          <w:showingPlcHdr/>
          <w:text/>
        </w:sdtPr>
        <w:sdtEndPr/>
        <w:sdtContent>
          <w:r w:rsidR="00C30E36" w:rsidRPr="00FC5D3E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0D47F7BD" w14:textId="77777777" w:rsidR="007A2A3F" w:rsidRDefault="007A2A3F">
      <w:pPr>
        <w:rPr>
          <w:sz w:val="4"/>
        </w:rPr>
      </w:pPr>
    </w:p>
    <w:p w14:paraId="1CF7D884" w14:textId="77777777" w:rsidR="00F323EC" w:rsidRDefault="00F323EC">
      <w:pPr>
        <w:rPr>
          <w:sz w:val="32"/>
        </w:rPr>
      </w:pPr>
    </w:p>
    <w:p w14:paraId="6B3A0509" w14:textId="29CECD16" w:rsidR="00786574" w:rsidRDefault="005403F6">
      <w:pPr>
        <w:rPr>
          <w:i/>
        </w:rPr>
      </w:pPr>
      <w:r>
        <w:rPr>
          <w:i/>
        </w:rPr>
        <w:t>In the space below, please identify any unusual circumstanc</w:t>
      </w:r>
      <w:r w:rsidR="004A525D">
        <w:rPr>
          <w:i/>
        </w:rPr>
        <w:t xml:space="preserve">es, expenditures, or </w:t>
      </w:r>
      <w:r>
        <w:rPr>
          <w:i/>
        </w:rPr>
        <w:t xml:space="preserve">financial information that you or your </w:t>
      </w:r>
      <w:r w:rsidR="00E260A8">
        <w:rPr>
          <w:i/>
        </w:rPr>
        <w:t>family wishes</w:t>
      </w:r>
      <w:r>
        <w:rPr>
          <w:i/>
        </w:rPr>
        <w:t xml:space="preserve"> to have considered by the selection committee</w:t>
      </w:r>
      <w:r w:rsidR="00C30E36">
        <w:rPr>
          <w:i/>
        </w:rPr>
        <w:t xml:space="preserve"> (i.e. medical</w:t>
      </w:r>
      <w:r w:rsidR="004A525D">
        <w:rPr>
          <w:i/>
        </w:rPr>
        <w:t xml:space="preserve"> expenses, hardships, job loss</w:t>
      </w:r>
      <w:r w:rsidR="00C30E36">
        <w:rPr>
          <w:i/>
        </w:rPr>
        <w:t>)</w:t>
      </w:r>
      <w:r>
        <w:rPr>
          <w:i/>
        </w:rPr>
        <w:t>.</w:t>
      </w:r>
    </w:p>
    <w:sdt>
      <w:sdtPr>
        <w:id w:val="1668748733"/>
        <w:placeholder>
          <w:docPart w:val="0A82932B302A4A5FB51F4E6ECFB194B2"/>
        </w:placeholder>
        <w:showingPlcHdr/>
        <w:text w:multiLine="1"/>
      </w:sdtPr>
      <w:sdtEndPr/>
      <w:sdtContent>
        <w:p w14:paraId="2BE0163E" w14:textId="77777777" w:rsidR="005403F6" w:rsidRDefault="005403F6">
          <w:r w:rsidRPr="00DA5738">
            <w:rPr>
              <w:rStyle w:val="PlaceholderText"/>
            </w:rPr>
            <w:t>Click here to enter text.</w:t>
          </w:r>
        </w:p>
      </w:sdtContent>
    </w:sdt>
    <w:p w14:paraId="4EC2189F" w14:textId="77777777" w:rsidR="00626CFE" w:rsidRDefault="00626CFE">
      <w:r>
        <w:br w:type="page"/>
      </w:r>
    </w:p>
    <w:p w14:paraId="3E5DD9DB" w14:textId="60320885" w:rsidR="00C06C65" w:rsidRDefault="00C06C65" w:rsidP="00C06C65">
      <w:pPr>
        <w:jc w:val="right"/>
      </w:pPr>
      <w:r>
        <w:lastRenderedPageBreak/>
        <w:t>Last</w:t>
      </w:r>
      <w:r w:rsidR="004B2D16">
        <w:t>/First</w:t>
      </w:r>
      <w:r>
        <w:t xml:space="preserve"> Name:</w:t>
      </w:r>
      <w:r w:rsidR="00992616">
        <w:t xml:space="preserve">  </w:t>
      </w:r>
      <w:r>
        <w:t xml:space="preserve"> </w:t>
      </w:r>
      <w:sdt>
        <w:sdtPr>
          <w:id w:val="1573933524"/>
          <w:placeholder>
            <w:docPart w:val="DefaultPlaceholder_1081868574"/>
          </w:placeholder>
          <w:showingPlcHdr/>
          <w:text/>
        </w:sdtPr>
        <w:sdtEndPr/>
        <w:sdtContent>
          <w:r w:rsidRPr="00992616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30"/>
        <w:gridCol w:w="1830"/>
        <w:gridCol w:w="3658"/>
      </w:tblGrid>
      <w:tr w:rsidR="00626CFE" w14:paraId="0C9FD703" w14:textId="77777777" w:rsidTr="00806EA2">
        <w:trPr>
          <w:trHeight w:val="260"/>
        </w:trPr>
        <w:tc>
          <w:tcPr>
            <w:tcW w:w="3672" w:type="dxa"/>
            <w:vAlign w:val="center"/>
          </w:tcPr>
          <w:p w14:paraId="07376C46" w14:textId="77777777" w:rsidR="00626CFE" w:rsidRPr="009873C7" w:rsidRDefault="00626CFE" w:rsidP="00626CFE">
            <w:pPr>
              <w:rPr>
                <w:rFonts w:ascii="Arial Narrow" w:hAnsi="Arial Narrow"/>
                <w:b/>
                <w:sz w:val="18"/>
              </w:rPr>
            </w:pPr>
            <w:r w:rsidRPr="009873C7">
              <w:rPr>
                <w:rFonts w:ascii="Arial Narrow" w:hAnsi="Arial Narrow"/>
                <w:b/>
                <w:sz w:val="18"/>
              </w:rPr>
              <w:t>College Choice</w:t>
            </w:r>
          </w:p>
        </w:tc>
        <w:tc>
          <w:tcPr>
            <w:tcW w:w="1836" w:type="dxa"/>
            <w:vAlign w:val="center"/>
          </w:tcPr>
          <w:p w14:paraId="74416B1B" w14:textId="77777777" w:rsidR="00626CFE" w:rsidRPr="00806EA2" w:rsidRDefault="00626CFE" w:rsidP="00806E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06EA2">
              <w:rPr>
                <w:rFonts w:ascii="Arial Narrow" w:hAnsi="Arial Narrow"/>
                <w:b/>
                <w:sz w:val="18"/>
              </w:rPr>
              <w:t>Applied</w:t>
            </w:r>
            <w:r w:rsidR="00C1586C">
              <w:rPr>
                <w:rFonts w:ascii="Arial Narrow" w:hAnsi="Arial Narrow"/>
                <w:b/>
                <w:sz w:val="18"/>
              </w:rPr>
              <w:t>?</w:t>
            </w:r>
          </w:p>
        </w:tc>
        <w:tc>
          <w:tcPr>
            <w:tcW w:w="1836" w:type="dxa"/>
            <w:vAlign w:val="center"/>
          </w:tcPr>
          <w:p w14:paraId="0CB6D50F" w14:textId="77777777" w:rsidR="00626CFE" w:rsidRPr="00806EA2" w:rsidRDefault="00626CFE" w:rsidP="00806E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06EA2">
              <w:rPr>
                <w:rFonts w:ascii="Arial Narrow" w:hAnsi="Arial Narrow"/>
                <w:b/>
                <w:sz w:val="18"/>
              </w:rPr>
              <w:t>Admitted</w:t>
            </w:r>
            <w:r w:rsidR="00C1586C">
              <w:rPr>
                <w:rFonts w:ascii="Arial Narrow" w:hAnsi="Arial Narrow"/>
                <w:b/>
                <w:sz w:val="18"/>
              </w:rPr>
              <w:t>?</w:t>
            </w:r>
          </w:p>
        </w:tc>
        <w:tc>
          <w:tcPr>
            <w:tcW w:w="3672" w:type="dxa"/>
            <w:vAlign w:val="center"/>
          </w:tcPr>
          <w:p w14:paraId="5D1869CD" w14:textId="77777777" w:rsidR="00626CFE" w:rsidRPr="009873C7" w:rsidRDefault="00626CFE" w:rsidP="00626CFE">
            <w:pPr>
              <w:rPr>
                <w:rFonts w:ascii="Arial Narrow" w:hAnsi="Arial Narrow"/>
                <w:b/>
                <w:sz w:val="18"/>
              </w:rPr>
            </w:pPr>
            <w:r w:rsidRPr="009873C7">
              <w:rPr>
                <w:rFonts w:ascii="Arial Narrow" w:hAnsi="Arial Narrow"/>
                <w:b/>
                <w:sz w:val="18"/>
              </w:rPr>
              <w:t>Scholarship Received/Amount</w:t>
            </w:r>
          </w:p>
        </w:tc>
      </w:tr>
      <w:tr w:rsidR="0023697E" w14:paraId="612FF77D" w14:textId="77777777" w:rsidTr="00806EA2">
        <w:trPr>
          <w:trHeight w:val="288"/>
        </w:trPr>
        <w:tc>
          <w:tcPr>
            <w:tcW w:w="3672" w:type="dxa"/>
            <w:vAlign w:val="center"/>
          </w:tcPr>
          <w:p w14:paraId="6B083307" w14:textId="77777777" w:rsidR="0023697E" w:rsidRPr="00806EA2" w:rsidRDefault="007C0826" w:rsidP="0012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6" w:type="dxa"/>
            <w:vAlign w:val="center"/>
          </w:tcPr>
          <w:p w14:paraId="349A8270" w14:textId="77777777" w:rsidR="0023697E" w:rsidRPr="00806EA2" w:rsidRDefault="0023697E" w:rsidP="0023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36" w:type="dxa"/>
            <w:vAlign w:val="center"/>
          </w:tcPr>
          <w:p w14:paraId="268AD5EF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373E0419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23697E" w14:paraId="727E7C3F" w14:textId="77777777" w:rsidTr="00806EA2">
        <w:trPr>
          <w:trHeight w:val="288"/>
        </w:trPr>
        <w:tc>
          <w:tcPr>
            <w:tcW w:w="3672" w:type="dxa"/>
            <w:vAlign w:val="center"/>
          </w:tcPr>
          <w:p w14:paraId="08367066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36" w:type="dxa"/>
            <w:vAlign w:val="center"/>
          </w:tcPr>
          <w:p w14:paraId="2B82A171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D784238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199133D7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3697E" w14:paraId="5BF1E61E" w14:textId="77777777" w:rsidTr="00806EA2">
        <w:trPr>
          <w:trHeight w:val="288"/>
        </w:trPr>
        <w:tc>
          <w:tcPr>
            <w:tcW w:w="3672" w:type="dxa"/>
            <w:vAlign w:val="center"/>
          </w:tcPr>
          <w:p w14:paraId="79715F1D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36" w:type="dxa"/>
            <w:vAlign w:val="center"/>
          </w:tcPr>
          <w:p w14:paraId="0D5AE0D6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2702A9C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541F9DB4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3697E" w14:paraId="19D4AB47" w14:textId="77777777" w:rsidTr="00806EA2">
        <w:trPr>
          <w:trHeight w:val="288"/>
        </w:trPr>
        <w:tc>
          <w:tcPr>
            <w:tcW w:w="3672" w:type="dxa"/>
            <w:vAlign w:val="center"/>
          </w:tcPr>
          <w:p w14:paraId="6A160408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36" w:type="dxa"/>
            <w:vAlign w:val="center"/>
          </w:tcPr>
          <w:p w14:paraId="69A59FC3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1EEFB85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1833E493" w14:textId="77777777" w:rsidR="0023697E" w:rsidRPr="00806EA2" w:rsidRDefault="007C0826" w:rsidP="007C0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3697E" w14:paraId="4D6484D9" w14:textId="77777777" w:rsidTr="00806EA2">
        <w:trPr>
          <w:trHeight w:val="288"/>
        </w:trPr>
        <w:tc>
          <w:tcPr>
            <w:tcW w:w="3672" w:type="dxa"/>
            <w:vAlign w:val="center"/>
          </w:tcPr>
          <w:p w14:paraId="0EBB8E66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36" w:type="dxa"/>
            <w:vAlign w:val="center"/>
          </w:tcPr>
          <w:p w14:paraId="4C529D18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8618AD9" w14:textId="77777777" w:rsidR="0023697E" w:rsidRPr="00806EA2" w:rsidRDefault="0023697E" w:rsidP="00123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5B02">
              <w:rPr>
                <w:sz w:val="18"/>
                <w:szCs w:val="18"/>
              </w:rPr>
            </w:r>
            <w:r w:rsidR="00975B0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7118543C" w14:textId="77777777" w:rsidR="0023697E" w:rsidRPr="00806EA2" w:rsidRDefault="007C0826" w:rsidP="0080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244946D6" w14:textId="77777777" w:rsidR="00320277" w:rsidRPr="004B5708" w:rsidRDefault="0032027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320277" w14:paraId="7EDCB8EB" w14:textId="77777777" w:rsidTr="00BC6C10">
        <w:trPr>
          <w:trHeight w:val="432"/>
        </w:trPr>
        <w:tc>
          <w:tcPr>
            <w:tcW w:w="2695" w:type="dxa"/>
            <w:tcBorders>
              <w:bottom w:val="single" w:sz="4" w:space="0" w:color="auto"/>
              <w:right w:val="nil"/>
            </w:tcBorders>
            <w:vAlign w:val="center"/>
          </w:tcPr>
          <w:p w14:paraId="2A2F3697" w14:textId="77777777" w:rsidR="00320277" w:rsidRPr="009873C7" w:rsidRDefault="00320277" w:rsidP="001230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73C7">
              <w:rPr>
                <w:rFonts w:ascii="Arial Narrow" w:hAnsi="Arial Narrow"/>
                <w:b/>
                <w:sz w:val="18"/>
                <w:szCs w:val="18"/>
              </w:rPr>
              <w:t>Intended Major or Field of Study</w:t>
            </w:r>
            <w:r w:rsidR="00074B49" w:rsidRPr="009873C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9873C7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095" w:type="dxa"/>
            <w:tcBorders>
              <w:left w:val="nil"/>
              <w:bottom w:val="single" w:sz="4" w:space="0" w:color="auto"/>
            </w:tcBorders>
            <w:vAlign w:val="center"/>
          </w:tcPr>
          <w:p w14:paraId="704E1731" w14:textId="77777777" w:rsidR="00320277" w:rsidRPr="00074B49" w:rsidRDefault="007C0826" w:rsidP="0012305D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 Narrow" w:hAnsi="Arial Narrow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Cs w:val="18"/>
              </w:rPr>
            </w:r>
            <w:r>
              <w:rPr>
                <w:rFonts w:ascii="Arial Narrow" w:hAnsi="Arial Narrow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szCs w:val="18"/>
              </w:rPr>
              <w:fldChar w:fldCharType="end"/>
            </w:r>
            <w:bookmarkEnd w:id="14"/>
          </w:p>
        </w:tc>
      </w:tr>
      <w:tr w:rsidR="00074B49" w14:paraId="3344F65E" w14:textId="77777777" w:rsidTr="00BC6C10">
        <w:trPr>
          <w:trHeight w:val="432"/>
        </w:trPr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14:paraId="74AF14F7" w14:textId="77777777" w:rsidR="00074B49" w:rsidRPr="009873C7" w:rsidRDefault="00074B49" w:rsidP="001230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73C7">
              <w:rPr>
                <w:rFonts w:ascii="Arial Narrow" w:hAnsi="Arial Narrow"/>
                <w:b/>
                <w:sz w:val="18"/>
                <w:szCs w:val="18"/>
              </w:rPr>
              <w:t xml:space="preserve">Occupational Goal:  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</w:tcBorders>
            <w:vAlign w:val="center"/>
          </w:tcPr>
          <w:p w14:paraId="7BC442D6" w14:textId="77777777" w:rsidR="00074B49" w:rsidRPr="00074B49" w:rsidRDefault="007C0826" w:rsidP="0012305D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 Narrow" w:hAnsi="Arial Narrow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Cs w:val="18"/>
              </w:rPr>
            </w:r>
            <w:r>
              <w:rPr>
                <w:rFonts w:ascii="Arial Narrow" w:hAnsi="Arial Narrow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szCs w:val="18"/>
              </w:rPr>
              <w:fldChar w:fldCharType="end"/>
            </w:r>
            <w:bookmarkEnd w:id="15"/>
          </w:p>
        </w:tc>
      </w:tr>
      <w:tr w:rsidR="00074B49" w14:paraId="2536573E" w14:textId="77777777" w:rsidTr="00BC6C10">
        <w:trPr>
          <w:trHeight w:val="432"/>
        </w:trPr>
        <w:tc>
          <w:tcPr>
            <w:tcW w:w="10790" w:type="dxa"/>
            <w:gridSpan w:val="2"/>
            <w:vAlign w:val="center"/>
          </w:tcPr>
          <w:p w14:paraId="77AC39E7" w14:textId="77777777" w:rsidR="00074B49" w:rsidRDefault="00074B49" w:rsidP="0023697E">
            <w:pPr>
              <w:rPr>
                <w:rFonts w:ascii="Arial Narrow" w:hAnsi="Arial Narrow"/>
                <w:sz w:val="16"/>
                <w:szCs w:val="18"/>
              </w:rPr>
            </w:pPr>
            <w:r w:rsidRPr="009873C7">
              <w:rPr>
                <w:rFonts w:ascii="Arial Narrow" w:hAnsi="Arial Narrow"/>
                <w:b/>
                <w:sz w:val="18"/>
                <w:szCs w:val="18"/>
              </w:rPr>
              <w:t>Where will you live next year?</w:t>
            </w:r>
            <w:r w:rsidRPr="00320277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873C7">
              <w:rPr>
                <w:rFonts w:ascii="Arial Narrow" w:hAnsi="Arial Narrow"/>
                <w:i/>
                <w:sz w:val="20"/>
                <w:szCs w:val="18"/>
              </w:rPr>
              <w:t>With Parents</w:t>
            </w:r>
            <w:r w:rsidRPr="009873C7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697E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23697E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975B02">
              <w:rPr>
                <w:rFonts w:ascii="Arial Narrow" w:hAnsi="Arial Narrow"/>
                <w:sz w:val="20"/>
                <w:szCs w:val="18"/>
              </w:rPr>
            </w:r>
            <w:r w:rsidR="00975B02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="0023697E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16"/>
            <w:r w:rsidRPr="00074B49">
              <w:rPr>
                <w:rFonts w:ascii="Arial Narrow" w:hAnsi="Arial Narrow"/>
                <w:szCs w:val="18"/>
              </w:rPr>
              <w:t xml:space="preserve">        </w:t>
            </w:r>
            <w:r w:rsidRPr="009873C7">
              <w:rPr>
                <w:rFonts w:ascii="Arial Narrow" w:hAnsi="Arial Narrow"/>
                <w:i/>
                <w:sz w:val="20"/>
                <w:szCs w:val="18"/>
              </w:rPr>
              <w:t>On Campus</w:t>
            </w:r>
            <w:r w:rsidRPr="009873C7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697E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23697E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975B02">
              <w:rPr>
                <w:rFonts w:ascii="Arial Narrow" w:hAnsi="Arial Narrow"/>
                <w:sz w:val="20"/>
                <w:szCs w:val="18"/>
              </w:rPr>
            </w:r>
            <w:r w:rsidR="00975B02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="0023697E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17"/>
            <w:r w:rsidRPr="009873C7">
              <w:rPr>
                <w:rFonts w:ascii="Arial Narrow" w:hAnsi="Arial Narrow"/>
                <w:i/>
                <w:sz w:val="20"/>
                <w:szCs w:val="18"/>
              </w:rPr>
              <w:t xml:space="preserve">      </w:t>
            </w:r>
            <w:r w:rsidR="00467DC8">
              <w:rPr>
                <w:rFonts w:ascii="Arial Narrow" w:hAnsi="Arial Narrow"/>
                <w:i/>
                <w:sz w:val="20"/>
                <w:szCs w:val="18"/>
              </w:rPr>
              <w:t xml:space="preserve">  </w:t>
            </w:r>
            <w:r w:rsidRPr="009873C7">
              <w:rPr>
                <w:rFonts w:ascii="Arial Narrow" w:hAnsi="Arial Narrow"/>
                <w:i/>
                <w:sz w:val="20"/>
                <w:szCs w:val="18"/>
              </w:rPr>
              <w:t>Apartment</w:t>
            </w:r>
            <w:r w:rsidRPr="009873C7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697E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23697E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975B02">
              <w:rPr>
                <w:rFonts w:ascii="Arial Narrow" w:hAnsi="Arial Narrow"/>
                <w:sz w:val="20"/>
                <w:szCs w:val="18"/>
              </w:rPr>
            </w:r>
            <w:r w:rsidR="00975B02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="0023697E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18"/>
          </w:p>
        </w:tc>
      </w:tr>
    </w:tbl>
    <w:p w14:paraId="30BDB6F9" w14:textId="77777777" w:rsidR="00320277" w:rsidRDefault="00320277"/>
    <w:p w14:paraId="792132F0" w14:textId="77777777" w:rsidR="003963EF" w:rsidRDefault="003963EF">
      <w:pPr>
        <w:rPr>
          <w:i/>
        </w:rPr>
      </w:pPr>
      <w:r>
        <w:rPr>
          <w:i/>
        </w:rPr>
        <w:t xml:space="preserve">Please provide a list of </w:t>
      </w:r>
      <w:r>
        <w:rPr>
          <w:b/>
          <w:i/>
        </w:rPr>
        <w:t>Extracurricular Activities</w:t>
      </w:r>
      <w:r>
        <w:rPr>
          <w:i/>
        </w:rPr>
        <w:t xml:space="preserve"> and </w:t>
      </w:r>
      <w:r>
        <w:rPr>
          <w:b/>
          <w:i/>
        </w:rPr>
        <w:t>Community Service</w:t>
      </w:r>
      <w:r>
        <w:rPr>
          <w:i/>
        </w:rPr>
        <w:t xml:space="preserve"> (including high school organizations, service, athletics, the arts,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514"/>
        <w:gridCol w:w="2435"/>
        <w:gridCol w:w="2696"/>
      </w:tblGrid>
      <w:tr w:rsidR="003963EF" w14:paraId="4B5F873B" w14:textId="77777777" w:rsidTr="000E712C">
        <w:trPr>
          <w:trHeight w:val="377"/>
        </w:trPr>
        <w:tc>
          <w:tcPr>
            <w:tcW w:w="3145" w:type="dxa"/>
            <w:vAlign w:val="center"/>
          </w:tcPr>
          <w:p w14:paraId="09AC2225" w14:textId="77777777" w:rsidR="003963EF" w:rsidRPr="009873C7" w:rsidRDefault="002420B2" w:rsidP="009873C7">
            <w:pPr>
              <w:rPr>
                <w:rFonts w:ascii="Arial Narrow" w:hAnsi="Arial Narrow"/>
                <w:b/>
                <w:sz w:val="20"/>
              </w:rPr>
            </w:pPr>
            <w:r w:rsidRPr="009873C7">
              <w:rPr>
                <w:rFonts w:ascii="Arial Narrow" w:hAnsi="Arial Narrow"/>
                <w:b/>
                <w:sz w:val="20"/>
              </w:rPr>
              <w:t>School &amp; Community Activities</w:t>
            </w:r>
          </w:p>
        </w:tc>
        <w:tc>
          <w:tcPr>
            <w:tcW w:w="2514" w:type="dxa"/>
            <w:vAlign w:val="center"/>
          </w:tcPr>
          <w:p w14:paraId="2BA689C8" w14:textId="77777777" w:rsidR="003963EF" w:rsidRPr="009873C7" w:rsidRDefault="003963EF" w:rsidP="009873C7">
            <w:pPr>
              <w:rPr>
                <w:rFonts w:ascii="Arial Narrow" w:hAnsi="Arial Narrow"/>
                <w:b/>
                <w:sz w:val="20"/>
              </w:rPr>
            </w:pPr>
            <w:r w:rsidRPr="009873C7">
              <w:rPr>
                <w:rFonts w:ascii="Arial Narrow" w:hAnsi="Arial Narrow"/>
                <w:b/>
                <w:sz w:val="20"/>
              </w:rPr>
              <w:t xml:space="preserve">When were </w:t>
            </w:r>
            <w:r w:rsidR="002420B2" w:rsidRPr="009873C7">
              <w:rPr>
                <w:rFonts w:ascii="Arial Narrow" w:hAnsi="Arial Narrow"/>
                <w:b/>
                <w:sz w:val="20"/>
              </w:rPr>
              <w:t>you involved?</w:t>
            </w:r>
          </w:p>
        </w:tc>
        <w:tc>
          <w:tcPr>
            <w:tcW w:w="2435" w:type="dxa"/>
            <w:vAlign w:val="center"/>
          </w:tcPr>
          <w:p w14:paraId="2F009B2B" w14:textId="77777777" w:rsidR="003963EF" w:rsidRPr="009873C7" w:rsidRDefault="002420B2" w:rsidP="009873C7">
            <w:pPr>
              <w:rPr>
                <w:rFonts w:ascii="Arial Narrow" w:hAnsi="Arial Narrow"/>
                <w:b/>
                <w:sz w:val="20"/>
              </w:rPr>
            </w:pPr>
            <w:r w:rsidRPr="009873C7">
              <w:rPr>
                <w:rFonts w:ascii="Arial Narrow" w:hAnsi="Arial Narrow"/>
                <w:b/>
                <w:sz w:val="20"/>
              </w:rPr>
              <w:t>Positions Held</w:t>
            </w:r>
          </w:p>
        </w:tc>
        <w:tc>
          <w:tcPr>
            <w:tcW w:w="2696" w:type="dxa"/>
            <w:vAlign w:val="center"/>
          </w:tcPr>
          <w:p w14:paraId="454D8E79" w14:textId="77777777" w:rsidR="003963EF" w:rsidRPr="009873C7" w:rsidRDefault="002420B2" w:rsidP="009873C7">
            <w:pPr>
              <w:rPr>
                <w:rFonts w:ascii="Arial Narrow" w:hAnsi="Arial Narrow"/>
                <w:b/>
                <w:sz w:val="20"/>
              </w:rPr>
            </w:pPr>
            <w:r w:rsidRPr="009873C7">
              <w:rPr>
                <w:rFonts w:ascii="Arial Narrow" w:hAnsi="Arial Narrow"/>
                <w:b/>
                <w:sz w:val="20"/>
              </w:rPr>
              <w:t>Honors Received</w:t>
            </w:r>
          </w:p>
        </w:tc>
      </w:tr>
      <w:tr w:rsidR="007C0826" w14:paraId="583CE50E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2AD3C305" w14:textId="77777777" w:rsidR="007C0826" w:rsidRPr="00074B49" w:rsidRDefault="007C0826" w:rsidP="00026E97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18ED4F77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435" w:type="dxa"/>
            <w:vAlign w:val="center"/>
          </w:tcPr>
          <w:p w14:paraId="630E47FE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35ECCB38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4C12B5B8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332C2F64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4122D8FC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70EB043A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030E0642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4D373D4B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04D21FFA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0C2172EB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7A426494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60197F58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19EBF423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5B37366B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702F8E58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6B74C040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790041DF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7ADCC05D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0C019A64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348CA03B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11EBD03A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1E9FFDEA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600C95ED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01CC9F22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22018BD5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305E31DD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28ABC0B5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409AFF42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5DE08B73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0A529944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1DCE7B0E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15538827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4CCD3342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153F5E92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3B1BC77A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33C07541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795F0199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512693D5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77343B5F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29D6A7E5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2AF3C3C0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64A96222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600C7136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50023848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0035FD33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323F353E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3DEA4957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6BC7D277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585FFFF4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75EB1D96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57DAFD8D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073DE005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61AD7F8F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6BE21757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5BA64509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14B361C8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40BB04A2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04E8E541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58038071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196353AF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128E11E1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6F50AC24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2F10F25B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75AFB1F9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704B829C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1BDE7CE8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416A88DA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579490B1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382E5AC3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655CAC2D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2F46232C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30C02D3F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357027DB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797FC916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36525BAF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10942ACF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1F3AFFB3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72915D90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2AB5CE62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1BBB4691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7A8EEEA8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586695E5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049E6086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4DBF4251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3D5FF192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24C34735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728F7592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77194D6C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4AE9992B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7EA5F211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3F446226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3D761BE7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3874414D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20BC26A4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6D232589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7863EF4E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2CE06AF7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0826" w14:paraId="038124D3" w14:textId="77777777" w:rsidTr="000E712C">
        <w:trPr>
          <w:trHeight w:val="360"/>
        </w:trPr>
        <w:tc>
          <w:tcPr>
            <w:tcW w:w="3145" w:type="dxa"/>
            <w:vAlign w:val="center"/>
          </w:tcPr>
          <w:p w14:paraId="2EB0EB3D" w14:textId="77777777" w:rsidR="007C0826" w:rsidRPr="00074B49" w:rsidRDefault="007C0826" w:rsidP="0012305D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14:paraId="543D4279" w14:textId="77777777" w:rsidR="007C0826" w:rsidRPr="00AC0240" w:rsidRDefault="007C0826" w:rsidP="0023697E">
            <w:pPr>
              <w:tabs>
                <w:tab w:val="right" w:pos="1854"/>
              </w:tabs>
              <w:jc w:val="center"/>
              <w:rPr>
                <w:sz w:val="20"/>
              </w:rPr>
            </w:pPr>
            <w:r w:rsidRPr="00AC0240">
              <w:rPr>
                <w:sz w:val="20"/>
              </w:rPr>
              <w:t>9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>10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11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C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C0240">
              <w:rPr>
                <w:sz w:val="20"/>
              </w:rPr>
              <w:t xml:space="preserve"> 12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5B02">
              <w:rPr>
                <w:sz w:val="20"/>
              </w:rPr>
            </w:r>
            <w:r w:rsidR="00975B0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14:paraId="4D2C0874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2D4D2495" w14:textId="77777777" w:rsidR="007C0826" w:rsidRPr="00074B49" w:rsidRDefault="007C0826" w:rsidP="00F323EC">
            <w:pPr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C6E6B14" w14:textId="77777777" w:rsidR="003E27BE" w:rsidRDefault="003E27BE" w:rsidP="004B5708">
      <w:pPr>
        <w:spacing w:after="0"/>
      </w:pPr>
    </w:p>
    <w:p w14:paraId="2C1F966E" w14:textId="0824DB94" w:rsidR="00C06C65" w:rsidRDefault="00C06C65" w:rsidP="00C06C65">
      <w:pPr>
        <w:jc w:val="right"/>
      </w:pPr>
      <w:r>
        <w:lastRenderedPageBreak/>
        <w:t>Last</w:t>
      </w:r>
      <w:r w:rsidR="004B2D16">
        <w:t>/First</w:t>
      </w:r>
      <w:r>
        <w:t xml:space="preserve"> Name:</w:t>
      </w:r>
      <w:r w:rsidR="00992616">
        <w:t xml:space="preserve">  </w:t>
      </w:r>
      <w:r>
        <w:t xml:space="preserve"> </w:t>
      </w:r>
      <w:sdt>
        <w:sdtPr>
          <w:id w:val="1281304659"/>
          <w:placeholder>
            <w:docPart w:val="CE23E05447A54839BB30550E4C86E282"/>
          </w:placeholder>
          <w:showingPlcHdr/>
          <w:text/>
        </w:sdtPr>
        <w:sdtEndPr/>
        <w:sdtContent>
          <w:r w:rsidRPr="00992616">
            <w:rPr>
              <w:rStyle w:val="PlaceholderText"/>
              <w:b/>
            </w:rPr>
            <w:t>Click here to enter text.</w:t>
          </w:r>
        </w:sdtContent>
      </w:sdt>
    </w:p>
    <w:p w14:paraId="6F46918C" w14:textId="4C99EF85" w:rsidR="00C06C65" w:rsidRDefault="00C06C65" w:rsidP="00C06C65">
      <w:pPr>
        <w:jc w:val="right"/>
        <w:rPr>
          <w:b/>
        </w:rPr>
      </w:pPr>
    </w:p>
    <w:p w14:paraId="5FAF6691" w14:textId="014A9B2E" w:rsidR="00172C68" w:rsidRDefault="004B5708" w:rsidP="00172C68">
      <w:r w:rsidRPr="009873C7">
        <w:rPr>
          <w:b/>
        </w:rPr>
        <w:t>Cumulative GPA:</w:t>
      </w:r>
      <w:r>
        <w:t xml:space="preserve">  </w:t>
      </w:r>
      <w:r w:rsidR="007C0826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7C0826">
        <w:instrText xml:space="preserve"> FORMTEXT </w:instrText>
      </w:r>
      <w:r w:rsidR="007C0826">
        <w:fldChar w:fldCharType="separate"/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fldChar w:fldCharType="end"/>
      </w:r>
      <w:bookmarkEnd w:id="23"/>
      <w:r>
        <w:t xml:space="preserve">   </w:t>
      </w:r>
    </w:p>
    <w:p w14:paraId="66FEAFA1" w14:textId="77777777" w:rsidR="00172C68" w:rsidRDefault="004B5708" w:rsidP="00172C68">
      <w:r w:rsidRPr="009873C7">
        <w:rPr>
          <w:b/>
        </w:rPr>
        <w:t>Rank:</w:t>
      </w:r>
      <w:r>
        <w:t xml:space="preserve">  </w:t>
      </w:r>
      <w:r w:rsidR="007C0826"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7C0826">
        <w:instrText xml:space="preserve"> FORMTEXT </w:instrText>
      </w:r>
      <w:r w:rsidR="007C0826">
        <w:fldChar w:fldCharType="separate"/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fldChar w:fldCharType="end"/>
      </w:r>
      <w:bookmarkEnd w:id="24"/>
      <w:r>
        <w:t xml:space="preserve">  </w:t>
      </w:r>
    </w:p>
    <w:p w14:paraId="53A493FF" w14:textId="77777777" w:rsidR="004B5708" w:rsidRDefault="004B5708" w:rsidP="00172C68">
      <w:r w:rsidRPr="009873C7">
        <w:rPr>
          <w:b/>
        </w:rPr>
        <w:t>Composite ACT:</w:t>
      </w:r>
      <w:r>
        <w:t xml:space="preserve"> </w:t>
      </w:r>
      <w:r w:rsidR="007C0826"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7C0826">
        <w:instrText xml:space="preserve"> FORMTEXT </w:instrText>
      </w:r>
      <w:r w:rsidR="007C0826">
        <w:fldChar w:fldCharType="separate"/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fldChar w:fldCharType="end"/>
      </w:r>
      <w:bookmarkEnd w:id="25"/>
    </w:p>
    <w:p w14:paraId="6BCE75AD" w14:textId="16D49318" w:rsidR="003E27BE" w:rsidRDefault="004B5708">
      <w:pPr>
        <w:rPr>
          <w:i/>
        </w:rPr>
      </w:pPr>
      <w:r w:rsidRPr="009873C7">
        <w:rPr>
          <w:b/>
        </w:rPr>
        <w:t>EFC:</w:t>
      </w:r>
      <w:r>
        <w:t xml:space="preserve"> </w:t>
      </w:r>
      <w:r w:rsidR="00F61BE3">
        <w:t xml:space="preserve"> </w:t>
      </w:r>
      <w:r>
        <w:t xml:space="preserve"> </w:t>
      </w:r>
      <w:r w:rsidR="007C0826"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7C0826">
        <w:instrText xml:space="preserve"> FORMTEXT </w:instrText>
      </w:r>
      <w:r w:rsidR="007C0826">
        <w:fldChar w:fldCharType="separate"/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rPr>
          <w:noProof/>
        </w:rPr>
        <w:t> </w:t>
      </w:r>
      <w:r w:rsidR="007C0826">
        <w:fldChar w:fldCharType="end"/>
      </w:r>
      <w:bookmarkEnd w:id="26"/>
      <w:r>
        <w:t xml:space="preserve"> </w:t>
      </w:r>
      <w:r w:rsidR="00F61BE3" w:rsidRPr="00F61BE3">
        <w:rPr>
          <w:b/>
          <w:sz w:val="18"/>
          <w:highlight w:val="cyan"/>
        </w:rPr>
        <w:t>ENTER DOLLAR AMOUNT</w:t>
      </w:r>
      <w:r w:rsidR="00F61BE3" w:rsidRPr="00F61BE3">
        <w:rPr>
          <w:sz w:val="18"/>
        </w:rPr>
        <w:t xml:space="preserve"> </w:t>
      </w:r>
      <w:r w:rsidRPr="00806EA2">
        <w:rPr>
          <w:i/>
        </w:rPr>
        <w:t xml:space="preserve">(See the </w:t>
      </w:r>
      <w:r w:rsidR="006F364D" w:rsidRPr="001305AF">
        <w:rPr>
          <w:b/>
          <w:i/>
        </w:rPr>
        <w:t>Expected Family Contribution Calculator</w:t>
      </w:r>
      <w:r w:rsidRPr="00806EA2">
        <w:rPr>
          <w:i/>
        </w:rPr>
        <w:t xml:space="preserve"> </w:t>
      </w:r>
      <w:r w:rsidR="00951825">
        <w:rPr>
          <w:i/>
        </w:rPr>
        <w:t xml:space="preserve">directions </w:t>
      </w:r>
      <w:r w:rsidR="001305AF">
        <w:rPr>
          <w:i/>
        </w:rPr>
        <w:t xml:space="preserve">on the </w:t>
      </w:r>
      <w:hyperlink r:id="rId7" w:history="1">
        <w:r w:rsidR="001305AF" w:rsidRPr="00535792">
          <w:rPr>
            <w:rStyle w:val="Hyperlink"/>
            <w:i/>
          </w:rPr>
          <w:t>Process Guide</w:t>
        </w:r>
      </w:hyperlink>
      <w:r w:rsidRPr="00806EA2">
        <w:rPr>
          <w:i/>
        </w:rPr>
        <w:t>.)</w:t>
      </w:r>
    </w:p>
    <w:p w14:paraId="6A855818" w14:textId="77777777" w:rsidR="00172C68" w:rsidRDefault="00172C68"/>
    <w:p w14:paraId="143F79CF" w14:textId="5BDA8F77" w:rsidR="00D117E4" w:rsidRPr="00074B49" w:rsidRDefault="00D117E4" w:rsidP="00D117E4">
      <w:pPr>
        <w:rPr>
          <w:u w:val="single"/>
        </w:rPr>
      </w:pPr>
      <w:r w:rsidRPr="00467DC8">
        <w:rPr>
          <w:rFonts w:cstheme="minorHAnsi"/>
          <w:i/>
          <w:u w:val="single"/>
        </w:rPr>
        <w:t>Scholarship Essay</w:t>
      </w:r>
      <w:r>
        <w:rPr>
          <w:rFonts w:cstheme="minorHAnsi"/>
        </w:rPr>
        <w:t xml:space="preserve"> </w:t>
      </w:r>
    </w:p>
    <w:p w14:paraId="6230C846" w14:textId="0F4608C6" w:rsidR="00D117E4" w:rsidRDefault="00D117E4" w:rsidP="00D117E4">
      <w:pPr>
        <w:rPr>
          <w:b/>
        </w:rPr>
      </w:pPr>
      <w:r w:rsidRPr="00467DC8">
        <w:rPr>
          <w:b/>
        </w:rPr>
        <w:t xml:space="preserve">You must </w:t>
      </w:r>
      <w:r>
        <w:rPr>
          <w:b/>
        </w:rPr>
        <w:t xml:space="preserve">choose and </w:t>
      </w:r>
      <w:r w:rsidRPr="00467DC8">
        <w:rPr>
          <w:b/>
        </w:rPr>
        <w:t xml:space="preserve">respond to </w:t>
      </w:r>
      <w:r>
        <w:rPr>
          <w:b/>
        </w:rPr>
        <w:t xml:space="preserve">ONE of </w:t>
      </w:r>
      <w:r w:rsidRPr="00467DC8">
        <w:rPr>
          <w:b/>
        </w:rPr>
        <w:t>the following essay question</w:t>
      </w:r>
      <w:r>
        <w:rPr>
          <w:b/>
        </w:rPr>
        <w:t>s</w:t>
      </w:r>
      <w:r w:rsidRPr="00467DC8">
        <w:rPr>
          <w:b/>
        </w:rPr>
        <w:t>.</w:t>
      </w:r>
      <w:r>
        <w:rPr>
          <w:b/>
        </w:rPr>
        <w:t xml:space="preserve">  Type your</w:t>
      </w:r>
      <w:r w:rsidRPr="00467DC8">
        <w:rPr>
          <w:b/>
        </w:rPr>
        <w:t xml:space="preserve"> response</w:t>
      </w:r>
      <w:r>
        <w:rPr>
          <w:b/>
        </w:rPr>
        <w:t xml:space="preserve"> directly on this application.</w:t>
      </w:r>
      <w:r w:rsidRPr="00467DC8">
        <w:rPr>
          <w:b/>
        </w:rPr>
        <w:t xml:space="preserve"> </w:t>
      </w:r>
      <w:r>
        <w:rPr>
          <w:b/>
        </w:rPr>
        <w:t xml:space="preserve"> There is no word-count restriction for your essay.</w:t>
      </w:r>
    </w:p>
    <w:p w14:paraId="0480099D" w14:textId="77777777" w:rsidR="00D117E4" w:rsidRDefault="00D117E4" w:rsidP="00D1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Choose one of the following prompts:</w:t>
      </w:r>
    </w:p>
    <w:p w14:paraId="3EFD79E4" w14:textId="77777777" w:rsidR="00D117E4" w:rsidRDefault="00D117E4" w:rsidP="00D1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D39FFF7" w14:textId="4A1C58BA" w:rsidR="00D117E4" w:rsidRDefault="00D117E4" w:rsidP="00D1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2"/>
      <w:r>
        <w:instrText xml:space="preserve"> FORMCHECKBOX </w:instrText>
      </w:r>
      <w:r w:rsidR="00975B02">
        <w:fldChar w:fldCharType="separate"/>
      </w:r>
      <w:r>
        <w:fldChar w:fldCharType="end"/>
      </w:r>
      <w:bookmarkEnd w:id="27"/>
      <w:r>
        <w:t xml:space="preserve">  </w:t>
      </w:r>
      <w:r w:rsidRPr="0028170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Some students have a background, identity, interest, or talent that is so meaningful they believe their application </w:t>
      </w:r>
    </w:p>
    <w:p w14:paraId="551D5BEE" w14:textId="77777777" w:rsidR="00D117E4" w:rsidRPr="00281701" w:rsidRDefault="00D117E4" w:rsidP="00D117E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8170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would be incomplete without it. If this sounds like you, then please share your story.</w:t>
      </w:r>
    </w:p>
    <w:p w14:paraId="625C91F3" w14:textId="77777777" w:rsidR="00D117E4" w:rsidRDefault="00D117E4" w:rsidP="00D117E4">
      <w:pPr>
        <w:shd w:val="clear" w:color="auto" w:fill="FFFFFF"/>
        <w:spacing w:after="0" w:line="240" w:lineRule="auto"/>
      </w:pPr>
    </w:p>
    <w:p w14:paraId="145804FA" w14:textId="0AF23B83" w:rsidR="00D117E4" w:rsidRDefault="00D117E4" w:rsidP="00D1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3"/>
      <w:r>
        <w:instrText xml:space="preserve"> FORMCHECKBOX </w:instrText>
      </w:r>
      <w:r w:rsidR="00975B02">
        <w:fldChar w:fldCharType="separate"/>
      </w:r>
      <w:r>
        <w:fldChar w:fldCharType="end"/>
      </w:r>
      <w:bookmarkEnd w:id="28"/>
      <w:r>
        <w:t xml:space="preserve">  </w:t>
      </w:r>
      <w:r w:rsidRPr="0028170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lessons we take from obstacles we encounter can be fundamental to later success. Recount a time when you </w:t>
      </w:r>
    </w:p>
    <w:p w14:paraId="0FC39B4D" w14:textId="77777777" w:rsidR="00D117E4" w:rsidRPr="00281701" w:rsidRDefault="00D117E4" w:rsidP="00D11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8170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faced a challenge, setback, or failure. How did it affect you and what did you learn from the experience?</w:t>
      </w:r>
    </w:p>
    <w:p w14:paraId="5E29A074" w14:textId="77777777" w:rsidR="00D117E4" w:rsidRDefault="00D117E4" w:rsidP="00D117E4">
      <w:pPr>
        <w:shd w:val="clear" w:color="auto" w:fill="FFFFFF"/>
        <w:spacing w:after="0" w:line="240" w:lineRule="auto"/>
      </w:pPr>
    </w:p>
    <w:p w14:paraId="7DFD66EA" w14:textId="5A8CD959" w:rsidR="00D117E4" w:rsidRDefault="00D117E4" w:rsidP="00D1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4"/>
      <w:r>
        <w:instrText xml:space="preserve"> FORMCHECKBOX </w:instrText>
      </w:r>
      <w:r w:rsidR="00975B02">
        <w:fldChar w:fldCharType="separate"/>
      </w:r>
      <w:r>
        <w:fldChar w:fldCharType="end"/>
      </w:r>
      <w:bookmarkEnd w:id="29"/>
      <w:r>
        <w:t xml:space="preserve">  </w:t>
      </w:r>
      <w:r w:rsidRPr="0028170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Discuss an accomplishment, event, or realization that sparked a period of personal growth and a new understanding </w:t>
      </w:r>
    </w:p>
    <w:p w14:paraId="7D622AF8" w14:textId="77777777" w:rsidR="00D117E4" w:rsidRPr="00281701" w:rsidRDefault="00D117E4" w:rsidP="00D11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19"/>
          <w:szCs w:val="19"/>
        </w:rPr>
      </w:pPr>
      <w:r w:rsidRPr="0028170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of yourself or others.</w:t>
      </w:r>
    </w:p>
    <w:p w14:paraId="3A1777FC" w14:textId="77777777" w:rsidR="00D117E4" w:rsidRDefault="00D117E4" w:rsidP="00D117E4">
      <w:pPr>
        <w:tabs>
          <w:tab w:val="left" w:pos="-90"/>
        </w:tabs>
        <w:rPr>
          <w:b/>
        </w:rPr>
      </w:pPr>
    </w:p>
    <w:p w14:paraId="3162DD2F" w14:textId="458AF587" w:rsidR="00D117E4" w:rsidRDefault="00D117E4" w:rsidP="00D117E4">
      <w:pPr>
        <w:tabs>
          <w:tab w:val="left" w:pos="-90"/>
        </w:tabs>
        <w:rPr>
          <w:b/>
        </w:rPr>
      </w:pPr>
      <w:r>
        <w:rPr>
          <w:b/>
        </w:rPr>
        <w:sym w:font="Wingdings 3" w:char="F03E"/>
      </w:r>
      <w:r>
        <w:rPr>
          <w:b/>
        </w:rPr>
        <w:t xml:space="preserve">  </w:t>
      </w:r>
      <w:r w:rsidR="004A525D">
        <w:rPr>
          <w:b/>
        </w:rPr>
        <w:t xml:space="preserve">TYPE YOUR </w:t>
      </w:r>
      <w:r>
        <w:rPr>
          <w:b/>
        </w:rPr>
        <w:t xml:space="preserve">ESSAY HERE </w:t>
      </w:r>
      <w:r>
        <w:rPr>
          <w:b/>
        </w:rPr>
        <w:sym w:font="Wingdings 3" w:char="F03F"/>
      </w:r>
      <w:r>
        <w:rPr>
          <w:b/>
        </w:rPr>
        <w:t xml:space="preserve"> </w:t>
      </w:r>
    </w:p>
    <w:p w14:paraId="38CC175C" w14:textId="69FDF3F2" w:rsidR="00D117E4" w:rsidRPr="00823018" w:rsidRDefault="00D117E4" w:rsidP="0013329F">
      <w:pPr>
        <w:tabs>
          <w:tab w:val="left" w:pos="-90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instrText xml:space="preserve"> FORMTEXT </w:instrText>
      </w:r>
      <w:r>
        <w:fldChar w:fldCharType="separate"/>
      </w:r>
      <w:r w:rsidR="0013329F">
        <w:t> </w:t>
      </w:r>
      <w:r w:rsidR="0013329F">
        <w:t> </w:t>
      </w:r>
      <w:r w:rsidR="0013329F">
        <w:t> </w:t>
      </w:r>
      <w:r w:rsidR="0013329F">
        <w:t> </w:t>
      </w:r>
      <w:r w:rsidR="0013329F">
        <w:t> </w:t>
      </w:r>
      <w:r>
        <w:fldChar w:fldCharType="end"/>
      </w:r>
      <w:bookmarkEnd w:id="30"/>
    </w:p>
    <w:p w14:paraId="372C839A" w14:textId="77777777" w:rsidR="00172C68" w:rsidRPr="00467DC8" w:rsidRDefault="00172C68" w:rsidP="00823018">
      <w:pPr>
        <w:tabs>
          <w:tab w:val="left" w:pos="-90"/>
        </w:tabs>
        <w:ind w:left="720"/>
        <w:rPr>
          <w:i/>
        </w:rPr>
      </w:pPr>
    </w:p>
    <w:p w14:paraId="694838FB" w14:textId="353B52DF" w:rsidR="00CF0025" w:rsidRPr="00823018" w:rsidRDefault="00CF0025" w:rsidP="00F07316">
      <w:pPr>
        <w:tabs>
          <w:tab w:val="left" w:pos="-90"/>
        </w:tabs>
      </w:pPr>
    </w:p>
    <w:sectPr w:rsidR="00CF0025" w:rsidRPr="00823018" w:rsidSect="00C30E36">
      <w:footerReference w:type="default" r:id="rId8"/>
      <w:pgSz w:w="12240" w:h="15840"/>
      <w:pgMar w:top="720" w:right="5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0CBF" w14:textId="77777777" w:rsidR="00975B02" w:rsidRDefault="00975B02" w:rsidP="00C06C65">
      <w:pPr>
        <w:spacing w:after="0" w:line="240" w:lineRule="auto"/>
      </w:pPr>
      <w:r>
        <w:separator/>
      </w:r>
    </w:p>
  </w:endnote>
  <w:endnote w:type="continuationSeparator" w:id="0">
    <w:p w14:paraId="59951661" w14:textId="77777777" w:rsidR="00975B02" w:rsidRDefault="00975B02" w:rsidP="00C0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999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259FA" w14:textId="78C42F59" w:rsidR="00C30E36" w:rsidRDefault="00C30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A2D2E" w14:textId="77777777" w:rsidR="00C30E36" w:rsidRDefault="00C30E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3B4E" w14:textId="77777777" w:rsidR="00975B02" w:rsidRDefault="00975B02" w:rsidP="00C06C65">
      <w:pPr>
        <w:spacing w:after="0" w:line="240" w:lineRule="auto"/>
      </w:pPr>
      <w:r>
        <w:separator/>
      </w:r>
    </w:p>
  </w:footnote>
  <w:footnote w:type="continuationSeparator" w:id="0">
    <w:p w14:paraId="489F90DC" w14:textId="77777777" w:rsidR="00975B02" w:rsidRDefault="00975B02" w:rsidP="00C0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7CB4"/>
    <w:multiLevelType w:val="hybridMultilevel"/>
    <w:tmpl w:val="D7D8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wSecdmUcHTWgF028kY5Tc7NvO02A/c1rrlyXQ+79Pz4j0K4J57+vMyFZKNq1Ux6XfC5CFuNaS40jUJMZ7V85A==" w:salt="s2f14qmQFu/5+IIgswmo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0"/>
    <w:rsid w:val="00026E97"/>
    <w:rsid w:val="000560FD"/>
    <w:rsid w:val="00074B49"/>
    <w:rsid w:val="000E712C"/>
    <w:rsid w:val="0012305D"/>
    <w:rsid w:val="001274E2"/>
    <w:rsid w:val="00127D86"/>
    <w:rsid w:val="001305AF"/>
    <w:rsid w:val="0013329F"/>
    <w:rsid w:val="00172C68"/>
    <w:rsid w:val="00181A80"/>
    <w:rsid w:val="001854F6"/>
    <w:rsid w:val="001C0468"/>
    <w:rsid w:val="001D5507"/>
    <w:rsid w:val="0023697E"/>
    <w:rsid w:val="002420B2"/>
    <w:rsid w:val="0025338C"/>
    <w:rsid w:val="002762D4"/>
    <w:rsid w:val="002863A2"/>
    <w:rsid w:val="0029070A"/>
    <w:rsid w:val="002A09AA"/>
    <w:rsid w:val="002E531B"/>
    <w:rsid w:val="00320277"/>
    <w:rsid w:val="00327FF7"/>
    <w:rsid w:val="003309BB"/>
    <w:rsid w:val="003963EF"/>
    <w:rsid w:val="003A2F07"/>
    <w:rsid w:val="003E27BE"/>
    <w:rsid w:val="0043386B"/>
    <w:rsid w:val="00463E4D"/>
    <w:rsid w:val="00467DC8"/>
    <w:rsid w:val="004A4C1E"/>
    <w:rsid w:val="004A525D"/>
    <w:rsid w:val="004B2D16"/>
    <w:rsid w:val="004B5708"/>
    <w:rsid w:val="004C3DEC"/>
    <w:rsid w:val="004C5F5B"/>
    <w:rsid w:val="004C73D0"/>
    <w:rsid w:val="0052149D"/>
    <w:rsid w:val="00535792"/>
    <w:rsid w:val="005403F6"/>
    <w:rsid w:val="00542B20"/>
    <w:rsid w:val="00595FD2"/>
    <w:rsid w:val="006125E4"/>
    <w:rsid w:val="00623C43"/>
    <w:rsid w:val="00626A7E"/>
    <w:rsid w:val="00626CFE"/>
    <w:rsid w:val="006424AD"/>
    <w:rsid w:val="00647195"/>
    <w:rsid w:val="006775C6"/>
    <w:rsid w:val="00684975"/>
    <w:rsid w:val="006A7CA3"/>
    <w:rsid w:val="006B0951"/>
    <w:rsid w:val="006C35A1"/>
    <w:rsid w:val="006E0EC3"/>
    <w:rsid w:val="006E23B9"/>
    <w:rsid w:val="006F364D"/>
    <w:rsid w:val="007105B4"/>
    <w:rsid w:val="007251EA"/>
    <w:rsid w:val="0076055E"/>
    <w:rsid w:val="00781923"/>
    <w:rsid w:val="00786574"/>
    <w:rsid w:val="007A2A3F"/>
    <w:rsid w:val="007C0826"/>
    <w:rsid w:val="007D409C"/>
    <w:rsid w:val="007E5B5A"/>
    <w:rsid w:val="007E6CC1"/>
    <w:rsid w:val="007F6E0B"/>
    <w:rsid w:val="00806EA2"/>
    <w:rsid w:val="00810D71"/>
    <w:rsid w:val="00823018"/>
    <w:rsid w:val="008373FD"/>
    <w:rsid w:val="00837E77"/>
    <w:rsid w:val="008E3480"/>
    <w:rsid w:val="00907B01"/>
    <w:rsid w:val="009151A0"/>
    <w:rsid w:val="009157A0"/>
    <w:rsid w:val="009252D6"/>
    <w:rsid w:val="00951825"/>
    <w:rsid w:val="0095183B"/>
    <w:rsid w:val="00975B02"/>
    <w:rsid w:val="009873C7"/>
    <w:rsid w:val="00992616"/>
    <w:rsid w:val="009C0821"/>
    <w:rsid w:val="009C52F2"/>
    <w:rsid w:val="009D2703"/>
    <w:rsid w:val="009F4E3E"/>
    <w:rsid w:val="00A10C59"/>
    <w:rsid w:val="00A50442"/>
    <w:rsid w:val="00A53FDC"/>
    <w:rsid w:val="00A61602"/>
    <w:rsid w:val="00A80794"/>
    <w:rsid w:val="00AC0240"/>
    <w:rsid w:val="00B57A4A"/>
    <w:rsid w:val="00B739BB"/>
    <w:rsid w:val="00B80535"/>
    <w:rsid w:val="00BC6C10"/>
    <w:rsid w:val="00C06C65"/>
    <w:rsid w:val="00C10D59"/>
    <w:rsid w:val="00C13B1E"/>
    <w:rsid w:val="00C1586C"/>
    <w:rsid w:val="00C30E36"/>
    <w:rsid w:val="00CD3970"/>
    <w:rsid w:val="00CF0025"/>
    <w:rsid w:val="00D071CD"/>
    <w:rsid w:val="00D117E4"/>
    <w:rsid w:val="00D35F27"/>
    <w:rsid w:val="00D82C10"/>
    <w:rsid w:val="00DD0284"/>
    <w:rsid w:val="00E260A8"/>
    <w:rsid w:val="00E30C24"/>
    <w:rsid w:val="00E44F7D"/>
    <w:rsid w:val="00EA6E7F"/>
    <w:rsid w:val="00EB32D4"/>
    <w:rsid w:val="00EF64E9"/>
    <w:rsid w:val="00F07316"/>
    <w:rsid w:val="00F323EC"/>
    <w:rsid w:val="00F43E36"/>
    <w:rsid w:val="00F44351"/>
    <w:rsid w:val="00F61BE3"/>
    <w:rsid w:val="00FC5D3E"/>
    <w:rsid w:val="00FE5E85"/>
    <w:rsid w:val="00FE6564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A15CB"/>
  <w15:docId w15:val="{7FCDD4A3-C3B1-4FF5-AD88-8155B52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2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51EA"/>
    <w:rPr>
      <w:color w:val="800080" w:themeColor="followedHyperlink"/>
      <w:u w:val="single"/>
    </w:rPr>
  </w:style>
  <w:style w:type="character" w:customStyle="1" w:styleId="Subtitle1">
    <w:name w:val="Subtitle1"/>
    <w:basedOn w:val="DefaultParagraphFont"/>
    <w:rsid w:val="00F07316"/>
  </w:style>
  <w:style w:type="paragraph" w:styleId="Header">
    <w:name w:val="header"/>
    <w:basedOn w:val="Normal"/>
    <w:link w:val="HeaderChar"/>
    <w:uiPriority w:val="99"/>
    <w:unhideWhenUsed/>
    <w:rsid w:val="00C0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65"/>
  </w:style>
  <w:style w:type="paragraph" w:styleId="Footer">
    <w:name w:val="footer"/>
    <w:basedOn w:val="Normal"/>
    <w:link w:val="FooterChar"/>
    <w:uiPriority w:val="99"/>
    <w:unhideWhenUsed/>
    <w:rsid w:val="00C0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a/student.liberty.k12.mo.us/file/d/17XRiGoLu51PayqsJV-Y6pM9mDpNUecxK/view?usp=sharin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MY%20DESKTOP%20MAY%202015\community%20scholarship\2014-2015%20-%20LHS\LPS%20Community%20Scholarship%20Application%2020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28D36ABAB43CF9952CB0AFBEA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F548-3259-40FC-9176-253F991D692E}"/>
      </w:docPartPr>
      <w:docPartBody>
        <w:p w:rsidR="00F64CCC" w:rsidRDefault="00684446" w:rsidP="00684446">
          <w:pPr>
            <w:pStyle w:val="38D28D36ABAB43CF9952CB0AFBEA73031"/>
          </w:pPr>
          <w:r w:rsidRPr="00074B49">
            <w:rPr>
              <w:rStyle w:val="PlaceholderText"/>
              <w:sz w:val="28"/>
              <w:szCs w:val="24"/>
            </w:rPr>
            <w:t>Click here to enter text.</w:t>
          </w:r>
        </w:p>
      </w:docPartBody>
    </w:docPart>
    <w:docPart>
      <w:docPartPr>
        <w:name w:val="659BFF713BC74755B4FFC8870EB0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AA64-49C8-4D2C-8F37-7AA1A86D83A5}"/>
      </w:docPartPr>
      <w:docPartBody>
        <w:p w:rsidR="00F64CCC" w:rsidRDefault="00684446" w:rsidP="00684446">
          <w:pPr>
            <w:pStyle w:val="659BFF713BC74755B4FFC8870EB068BC1"/>
          </w:pPr>
          <w:r w:rsidRPr="000560FD">
            <w:rPr>
              <w:rStyle w:val="PlaceholderText"/>
            </w:rPr>
            <w:t>Click here to enter text.</w:t>
          </w:r>
        </w:p>
      </w:docPartBody>
    </w:docPart>
    <w:docPart>
      <w:docPartPr>
        <w:name w:val="703E9CC8200949F08CD8F03CD702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9C8C-8B1B-4FB2-8463-CB9F0C1A7F3E}"/>
      </w:docPartPr>
      <w:docPartBody>
        <w:p w:rsidR="00F64CCC" w:rsidRDefault="00684446" w:rsidP="00684446">
          <w:pPr>
            <w:pStyle w:val="703E9CC8200949F08CD8F03CD7028DC61"/>
          </w:pPr>
          <w:r w:rsidRPr="00FC5D3E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2AAC3E479484755BD9E902EFCF7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7C35-6199-4BD0-9F1C-20A3869E3D87}"/>
      </w:docPartPr>
      <w:docPartBody>
        <w:p w:rsidR="00F64CCC" w:rsidRDefault="00684446" w:rsidP="00684446">
          <w:pPr>
            <w:pStyle w:val="92AAC3E479484755BD9E902EFCF7D8F51"/>
          </w:pPr>
          <w:r w:rsidRPr="00406A30">
            <w:rPr>
              <w:rStyle w:val="PlaceholderText"/>
            </w:rPr>
            <w:t>Click here to enter text.</w:t>
          </w:r>
        </w:p>
      </w:docPartBody>
    </w:docPart>
    <w:docPart>
      <w:docPartPr>
        <w:name w:val="0A82932B302A4A5FB51F4E6ECFB1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B36B-7E8B-446F-89DC-68C50019874E}"/>
      </w:docPartPr>
      <w:docPartBody>
        <w:p w:rsidR="00F64CCC" w:rsidRDefault="00684446" w:rsidP="00684446">
          <w:pPr>
            <w:pStyle w:val="0A82932B302A4A5FB51F4E6ECFB194B21"/>
          </w:pPr>
          <w:r w:rsidRPr="00DA57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37F3-4A16-404D-B188-2D4F860894FA}"/>
      </w:docPartPr>
      <w:docPartBody>
        <w:p w:rsidR="002C2CCA" w:rsidRDefault="00684446" w:rsidP="00684446">
          <w:pPr>
            <w:pStyle w:val="DefaultPlaceholder1081868574"/>
          </w:pPr>
          <w:r w:rsidRPr="0099261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E23E05447A54839BB30550E4C86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9A2F-7862-4155-A009-C8DFDA7FD16F}"/>
      </w:docPartPr>
      <w:docPartBody>
        <w:p w:rsidR="002C2CCA" w:rsidRDefault="00684446" w:rsidP="00684446">
          <w:pPr>
            <w:pStyle w:val="CE23E05447A54839BB30550E4C86E2821"/>
          </w:pPr>
          <w:r w:rsidRPr="0099261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E72780ECCFB4E3FAFB98D95BF1D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B24E-F502-4A52-B059-F91FFB58B2C7}"/>
      </w:docPartPr>
      <w:docPartBody>
        <w:p w:rsidR="00684446" w:rsidRDefault="00684446" w:rsidP="00684446">
          <w:pPr>
            <w:pStyle w:val="CE72780ECCFB4E3FAFB98D95BF1DDB7F1"/>
          </w:pPr>
          <w:r w:rsidRPr="000560FD">
            <w:rPr>
              <w:rStyle w:val="PlaceholderText"/>
            </w:rPr>
            <w:t>Click here to enter text.</w:t>
          </w:r>
        </w:p>
      </w:docPartBody>
    </w:docPart>
    <w:docPart>
      <w:docPartPr>
        <w:name w:val="530EA48B59A940FCB8953CEC5EBD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7496-740B-4736-9293-2E2BF27D1B10}"/>
      </w:docPartPr>
      <w:docPartBody>
        <w:p w:rsidR="00684446" w:rsidRDefault="00684446" w:rsidP="00684446">
          <w:pPr>
            <w:pStyle w:val="530EA48B59A940FCB8953CEC5EBDDF6F1"/>
          </w:pPr>
          <w:r w:rsidRPr="000560FD">
            <w:rPr>
              <w:rStyle w:val="PlaceholderText"/>
            </w:rPr>
            <w:t>Click here to enter text.</w:t>
          </w:r>
        </w:p>
      </w:docPartBody>
    </w:docPart>
    <w:docPart>
      <w:docPartPr>
        <w:name w:val="CBCA106FE0FC40B4833CFD0436E4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5920-B70D-4217-B88F-28C63E80D09D}"/>
      </w:docPartPr>
      <w:docPartBody>
        <w:p w:rsidR="00684446" w:rsidRDefault="00684446" w:rsidP="00684446">
          <w:pPr>
            <w:pStyle w:val="CBCA106FE0FC40B4833CFD0436E4A4701"/>
          </w:pPr>
          <w:r w:rsidRPr="000560FD">
            <w:rPr>
              <w:rStyle w:val="PlaceholderText"/>
            </w:rPr>
            <w:t>Click here to enter text.</w:t>
          </w:r>
        </w:p>
      </w:docPartBody>
    </w:docPart>
    <w:docPart>
      <w:docPartPr>
        <w:name w:val="A2F8E9B624224CF098F4B7FF9450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4882-51AF-47C5-B55C-7C6F866EF7C2}"/>
      </w:docPartPr>
      <w:docPartBody>
        <w:p w:rsidR="00684446" w:rsidRDefault="00684446" w:rsidP="00684446">
          <w:pPr>
            <w:pStyle w:val="A2F8E9B624224CF098F4B7FF9450E993"/>
          </w:pPr>
          <w:r w:rsidRPr="00FC5D3E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4"/>
    <w:rsid w:val="000F38E4"/>
    <w:rsid w:val="002C2CCA"/>
    <w:rsid w:val="003C7691"/>
    <w:rsid w:val="00533DE1"/>
    <w:rsid w:val="00624E80"/>
    <w:rsid w:val="00684446"/>
    <w:rsid w:val="006E482B"/>
    <w:rsid w:val="008759A0"/>
    <w:rsid w:val="008D4F88"/>
    <w:rsid w:val="00AD33DC"/>
    <w:rsid w:val="00B101B8"/>
    <w:rsid w:val="00C12002"/>
    <w:rsid w:val="00F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446"/>
    <w:rPr>
      <w:color w:val="808080"/>
    </w:rPr>
  </w:style>
  <w:style w:type="paragraph" w:customStyle="1" w:styleId="38D28D36ABAB43CF9952CB0AFBEA7303">
    <w:name w:val="38D28D36ABAB43CF9952CB0AFBEA7303"/>
  </w:style>
  <w:style w:type="paragraph" w:customStyle="1" w:styleId="659BFF713BC74755B4FFC8870EB068BC">
    <w:name w:val="659BFF713BC74755B4FFC8870EB068BC"/>
  </w:style>
  <w:style w:type="paragraph" w:customStyle="1" w:styleId="5686FB3ED78944E1811FC581854BD626">
    <w:name w:val="5686FB3ED78944E1811FC581854BD626"/>
  </w:style>
  <w:style w:type="paragraph" w:customStyle="1" w:styleId="A222E5E0884E4019B1DD71AE5A6DFAA4">
    <w:name w:val="A222E5E0884E4019B1DD71AE5A6DFAA4"/>
  </w:style>
  <w:style w:type="paragraph" w:customStyle="1" w:styleId="19A7DBC7A01043A7BD39777FC931A631">
    <w:name w:val="19A7DBC7A01043A7BD39777FC931A631"/>
  </w:style>
  <w:style w:type="paragraph" w:customStyle="1" w:styleId="703E9CC8200949F08CD8F03CD7028DC6">
    <w:name w:val="703E9CC8200949F08CD8F03CD7028DC6"/>
  </w:style>
  <w:style w:type="paragraph" w:customStyle="1" w:styleId="92AAC3E479484755BD9E902EFCF7D8F5">
    <w:name w:val="92AAC3E479484755BD9E902EFCF7D8F5"/>
  </w:style>
  <w:style w:type="paragraph" w:customStyle="1" w:styleId="03768A5953EB4BC7915B31A0A8A86E58">
    <w:name w:val="03768A5953EB4BC7915B31A0A8A86E58"/>
  </w:style>
  <w:style w:type="paragraph" w:customStyle="1" w:styleId="65940AB509324E8ABA710FB543132352">
    <w:name w:val="65940AB509324E8ABA710FB543132352"/>
  </w:style>
  <w:style w:type="paragraph" w:customStyle="1" w:styleId="ED2D84D4408E4F6AB8911BB51F71F56D">
    <w:name w:val="ED2D84D4408E4F6AB8911BB51F71F56D"/>
  </w:style>
  <w:style w:type="paragraph" w:customStyle="1" w:styleId="0A82932B302A4A5FB51F4E6ECFB194B2">
    <w:name w:val="0A82932B302A4A5FB51F4E6ECFB194B2"/>
  </w:style>
  <w:style w:type="paragraph" w:customStyle="1" w:styleId="CE23E05447A54839BB30550E4C86E282">
    <w:name w:val="CE23E05447A54839BB30550E4C86E282"/>
    <w:rsid w:val="003C7691"/>
  </w:style>
  <w:style w:type="paragraph" w:customStyle="1" w:styleId="CE72780ECCFB4E3FAFB98D95BF1DDB7F">
    <w:name w:val="CE72780ECCFB4E3FAFB98D95BF1DDB7F"/>
    <w:rsid w:val="00533DE1"/>
  </w:style>
  <w:style w:type="paragraph" w:customStyle="1" w:styleId="530EA48B59A940FCB8953CEC5EBDDF6F">
    <w:name w:val="530EA48B59A940FCB8953CEC5EBDDF6F"/>
    <w:rsid w:val="00533DE1"/>
  </w:style>
  <w:style w:type="paragraph" w:customStyle="1" w:styleId="CBCA106FE0FC40B4833CFD0436E4A470">
    <w:name w:val="CBCA106FE0FC40B4833CFD0436E4A470"/>
    <w:rsid w:val="00533DE1"/>
  </w:style>
  <w:style w:type="paragraph" w:customStyle="1" w:styleId="38D28D36ABAB43CF9952CB0AFBEA73031">
    <w:name w:val="38D28D36ABAB43CF9952CB0AFBEA73031"/>
    <w:rsid w:val="00684446"/>
    <w:pPr>
      <w:spacing w:after="200" w:line="276" w:lineRule="auto"/>
    </w:pPr>
    <w:rPr>
      <w:rFonts w:eastAsiaTheme="minorHAnsi"/>
    </w:rPr>
  </w:style>
  <w:style w:type="paragraph" w:customStyle="1" w:styleId="659BFF713BC74755B4FFC8870EB068BC1">
    <w:name w:val="659BFF713BC74755B4FFC8870EB068BC1"/>
    <w:rsid w:val="00684446"/>
    <w:pPr>
      <w:spacing w:after="200" w:line="276" w:lineRule="auto"/>
    </w:pPr>
    <w:rPr>
      <w:rFonts w:eastAsiaTheme="minorHAnsi"/>
    </w:rPr>
  </w:style>
  <w:style w:type="paragraph" w:customStyle="1" w:styleId="CE72780ECCFB4E3FAFB98D95BF1DDB7F1">
    <w:name w:val="CE72780ECCFB4E3FAFB98D95BF1DDB7F1"/>
    <w:rsid w:val="00684446"/>
    <w:pPr>
      <w:spacing w:after="200" w:line="276" w:lineRule="auto"/>
    </w:pPr>
    <w:rPr>
      <w:rFonts w:eastAsiaTheme="minorHAnsi"/>
    </w:rPr>
  </w:style>
  <w:style w:type="paragraph" w:customStyle="1" w:styleId="530EA48B59A940FCB8953CEC5EBDDF6F1">
    <w:name w:val="530EA48B59A940FCB8953CEC5EBDDF6F1"/>
    <w:rsid w:val="00684446"/>
    <w:pPr>
      <w:spacing w:after="200" w:line="276" w:lineRule="auto"/>
    </w:pPr>
    <w:rPr>
      <w:rFonts w:eastAsiaTheme="minorHAnsi"/>
    </w:rPr>
  </w:style>
  <w:style w:type="paragraph" w:customStyle="1" w:styleId="CBCA106FE0FC40B4833CFD0436E4A4701">
    <w:name w:val="CBCA106FE0FC40B4833CFD0436E4A4701"/>
    <w:rsid w:val="00684446"/>
    <w:pPr>
      <w:spacing w:after="200" w:line="276" w:lineRule="auto"/>
    </w:pPr>
    <w:rPr>
      <w:rFonts w:eastAsiaTheme="minorHAnsi"/>
    </w:rPr>
  </w:style>
  <w:style w:type="paragraph" w:customStyle="1" w:styleId="703E9CC8200949F08CD8F03CD7028DC61">
    <w:name w:val="703E9CC8200949F08CD8F03CD7028DC61"/>
    <w:rsid w:val="00684446"/>
    <w:pPr>
      <w:spacing w:after="200" w:line="276" w:lineRule="auto"/>
    </w:pPr>
    <w:rPr>
      <w:rFonts w:eastAsiaTheme="minorHAnsi"/>
    </w:rPr>
  </w:style>
  <w:style w:type="paragraph" w:customStyle="1" w:styleId="92AAC3E479484755BD9E902EFCF7D8F51">
    <w:name w:val="92AAC3E479484755BD9E902EFCF7D8F51"/>
    <w:rsid w:val="00684446"/>
    <w:pPr>
      <w:spacing w:after="200" w:line="276" w:lineRule="auto"/>
    </w:pPr>
    <w:rPr>
      <w:rFonts w:eastAsiaTheme="minorHAnsi"/>
    </w:rPr>
  </w:style>
  <w:style w:type="paragraph" w:customStyle="1" w:styleId="0A82932B302A4A5FB51F4E6ECFB194B21">
    <w:name w:val="0A82932B302A4A5FB51F4E6ECFB194B21"/>
    <w:rsid w:val="00684446"/>
    <w:pPr>
      <w:spacing w:after="200" w:line="276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684446"/>
    <w:pPr>
      <w:spacing w:after="200" w:line="276" w:lineRule="auto"/>
    </w:pPr>
    <w:rPr>
      <w:rFonts w:eastAsiaTheme="minorHAnsi"/>
    </w:rPr>
  </w:style>
  <w:style w:type="paragraph" w:customStyle="1" w:styleId="CE23E05447A54839BB30550E4C86E2821">
    <w:name w:val="CE23E05447A54839BB30550E4C86E2821"/>
    <w:rsid w:val="00684446"/>
    <w:pPr>
      <w:spacing w:after="200" w:line="276" w:lineRule="auto"/>
    </w:pPr>
    <w:rPr>
      <w:rFonts w:eastAsiaTheme="minorHAnsi"/>
    </w:rPr>
  </w:style>
  <w:style w:type="paragraph" w:customStyle="1" w:styleId="A2F8E9B624224CF098F4B7FF9450E993">
    <w:name w:val="A2F8E9B624224CF098F4B7FF9450E993"/>
    <w:rsid w:val="0068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H:\MY DESKTOP MAY 2015\community scholarship\2014-2015 - LHS\LPS Community Scholarship Application 2015.dotm</Template>
  <TotalTime>0</TotalTime>
  <Pages>3</Pages>
  <Words>1142</Words>
  <Characters>6511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Public Schools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Allshouse</dc:creator>
  <cp:lastModifiedBy>Emily Presser</cp:lastModifiedBy>
  <cp:revision>2</cp:revision>
  <cp:lastPrinted>2017-11-21T20:33:00Z</cp:lastPrinted>
  <dcterms:created xsi:type="dcterms:W3CDTF">2017-11-29T15:21:00Z</dcterms:created>
  <dcterms:modified xsi:type="dcterms:W3CDTF">2017-11-29T15:21:00Z</dcterms:modified>
</cp:coreProperties>
</file>